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การรับแจ้งการย้ายเข้า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การรับแจ้งการย้ายเข้า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การรับแจ้งการย้ายเข้า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เมื่อผู้ที่มีชื่ออยู่ในทะเบียนบ้านย้ายออกจากบ้านที่ตนมีชื่ออยู่ ไม่ว่าจะไปประกอบอาชีพหรือย้ายภูมิลำเนาไปอยู่ที่อื่น จะต้องแจ้งการย้ายออกต่อนายทะเบียนผู้รับแจ้งภายใน ๑๕ วัน นับแต่วันที่ย้ายออกจากบ้านหรือเมื่อมีคนย้ายเข้ามาอยู่ในบ้าน ผู้มีหน้าที่แจ้งก็ต้องแจ้งการย้ายเข้าต่อนายทะเบียนผู้รับแจ้งภายใน ๑๕ วัน นับตั้งแต่ที่ผู้นั้นเข้าอยู่ในบ้าน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นอกจากนี้ เพื่อเป็นการอำนวยความสะดวกแก่ผู้ที่ย้ายเข้าอยู่ในบ้าน ซึ่งอยู่ต่างท้องที่กับบ้านที่ผู้นั้นมีชื่ออยู่ในทะเบียนบ้านผู้ย้ายที่สามารถยื่นคำร้องขอแจ้งย้ายออกและแจ้งย้ายเข้าในคราวเดียวกันได้ที่สำนักทะเบียนแห่งท้องที่ที่บ้านหลังที่จะย้ายเข้าไปอยู่อาศัยนั้นตั้งอยู่ในเขตพื้นที่ โดยผู้ย้ายที่อยู่ไม่ต้องกลับไปแจ้งย้ายออก ณ สำนักทะเบียนที่เดิมตั้งอยู่ในเขตพื้นที่ เรียกว่าการแจ้งย้ายที่อยู่ปลายทาง การแจ้งย้ายที่อยู่นั้น ผู้มีหน้าที่แจ้งย้ายที่อยู่จะมอบหมายเป็นหนังสือให้บุคคลอื่นเป็นผู้แจ้งแทนก็ได้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ประกาศสำนักทะเบียนกลางเรื่องหลักเกณฑ์เงื่อนไขและวิธีการในการของหนังสือรับรองการเกิดตามมาตรา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20/1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แห่งพระราชบัญญัติการทะเบียนราษฎร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ซึ่งแก้ไขเพิ่มเติมโดยพระราชบัญญัติการทะเบียนราษฎร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นายทะเบียนตรวจสอบความถูกต้องของหลักฐานของผู้แจ้ง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EA5065D" w14:textId="77777777" w:rsidTr="00313D38">
        <w:tc>
          <w:tcPr>
            <w:tcW w:w="675" w:type="dxa"/>
            <w:vAlign w:val="center"/>
          </w:tcPr>
          <w:p w14:paraId="073A7E9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A17E7C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223DDF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5062AD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รับแจ้งการย้ายเข้าในใบแจ้งการย้ายที่อยู่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8A5333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4ABCEE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E2C63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7E7B20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9F860D8" w14:textId="77777777" w:rsidTr="00313D38">
        <w:tc>
          <w:tcPr>
            <w:tcW w:w="675" w:type="dxa"/>
            <w:vAlign w:val="center"/>
          </w:tcPr>
          <w:p w14:paraId="7BF1FF7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E3593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5E2881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E8BD6E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เพิ่มชื่อบุคคลที่แจ้งย้ายเข้าในทะเบียนบ้านและสำเนาทะเบียนบ้านฉบับเจ้าบ้าน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5BF97F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23575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7E9DE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2080D7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96E67A5" w14:textId="77777777" w:rsidTr="00313D38">
        <w:tc>
          <w:tcPr>
            <w:tcW w:w="675" w:type="dxa"/>
            <w:vAlign w:val="center"/>
          </w:tcPr>
          <w:p w14:paraId="48A8328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7A7732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DFA9B8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22C7E0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มอบหลักฐานประกอบการแจ้งคืนให้ผู้แจ้ง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FEAB3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9F9AAA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A13FA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B8A085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บัตรประจำตัวของผู้ได้รับมอบหมายและหนังสือมอบอำนาจจากเจ้าบ้าน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กรณีมอบให้แจ้งแทน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DA73C6A" w14:textId="77777777" w:rsidTr="004E651F">
        <w:tc>
          <w:tcPr>
            <w:tcW w:w="675" w:type="dxa"/>
            <w:vAlign w:val="center"/>
          </w:tcPr>
          <w:p w14:paraId="3B8AD25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B47D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บัตรประจำตัวผู้ย้ายที่อยู่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422CF6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02AD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BDE6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F33B8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3F4E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150953" w14:textId="77777777" w:rsidTr="004E651F">
        <w:tc>
          <w:tcPr>
            <w:tcW w:w="675" w:type="dxa"/>
            <w:vAlign w:val="center"/>
          </w:tcPr>
          <w:p w14:paraId="03C5721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B6D6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สำเนาทะเบียนบ้านฉบับเจ้าบ้านที่จะแจ้งย้ายเข้า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294C76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6061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7A91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236EC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157A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2A5E6F9" w14:textId="77777777" w:rsidTr="004E651F">
        <w:tc>
          <w:tcPr>
            <w:tcW w:w="675" w:type="dxa"/>
            <w:vAlign w:val="center"/>
          </w:tcPr>
          <w:p w14:paraId="6913A2D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5B43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ใบรับแจ้งการย้ายที่อยู่ที่ได้มาจากการแจ้งย้ายออก ซึ่งเจ้าบ้านได้ลงชื่อยินยอมให้ย้ายเข้า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15321D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EADC4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5433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523D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0ED8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ไม่เรียกเก็บค่าธรรมเนียม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: 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กรณีที่แจ้งย้ายเกิน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วัน  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19E8C2C" w14:textId="77777777" w:rsidTr="00C1539D">
        <w:tc>
          <w:tcPr>
            <w:tcW w:w="534" w:type="dxa"/>
          </w:tcPr>
          <w:p w14:paraId="119AD29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8DFFE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6CC9D" w14:textId="77777777" w:rsidR="00390A54" w:rsidRDefault="00390A54" w:rsidP="00C81DB8">
      <w:pPr>
        <w:spacing w:after="0" w:line="240" w:lineRule="auto"/>
      </w:pPr>
      <w:r>
        <w:separator/>
      </w:r>
    </w:p>
  </w:endnote>
  <w:endnote w:type="continuationSeparator" w:id="0">
    <w:p w14:paraId="6BD4C6FC" w14:textId="77777777" w:rsidR="00390A54" w:rsidRDefault="00390A5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0E154" w14:textId="77777777" w:rsidR="00390A54" w:rsidRDefault="00390A54" w:rsidP="00C81DB8">
      <w:pPr>
        <w:spacing w:after="0" w:line="240" w:lineRule="auto"/>
      </w:pPr>
      <w:r>
        <w:separator/>
      </w:r>
    </w:p>
  </w:footnote>
  <w:footnote w:type="continuationSeparator" w:id="0">
    <w:p w14:paraId="566B40DA" w14:textId="77777777" w:rsidR="00390A54" w:rsidRDefault="00390A5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D03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52D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0A54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80803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52D03"/>
    <w:rsid w:val="00B95782"/>
    <w:rsid w:val="00BC5DA7"/>
    <w:rsid w:val="00BF6CA4"/>
    <w:rsid w:val="00C1539D"/>
    <w:rsid w:val="00C21238"/>
    <w:rsid w:val="00C26ED0"/>
    <w:rsid w:val="00C274BA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A8A4-0605-4AAF-B63A-F2B62915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2015-09-14T08:31:00Z</dcterms:created>
  <dcterms:modified xsi:type="dcterms:W3CDTF">2015-09-17T07:17:00Z</dcterms:modified>
</cp:coreProperties>
</file>