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การรับแจ้งการเปลี่่ยนแปลงการจัดการศพ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การรับแจ้งการเปลี่่ยนแปลงการจัดการศพ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การรับแจ้งการเปลี่่ยนแปลงการจัดการศพ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เทศบาลตำบลคลองตาคต อำเภอโพธาราม จังหวัดราชบุรี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ผู้ร้อง ได้แก่ผู้ประสงค์แจ้งเปลี่ยนแปลงการจัดการศพ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กฎหมายที่เกี่ยวข้อง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ระเบียบสำนักทะเบียนกลาง ว่าด้วยการจัดทำทะเบียนราษฎร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2535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รวมฉบับแก้ไขเพิ่มเติมถึงฉบับที่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2551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1D3209D" w14:textId="77777777" w:rsidTr="00313D38">
        <w:tc>
          <w:tcPr>
            <w:tcW w:w="675" w:type="dxa"/>
            <w:vAlign w:val="center"/>
          </w:tcPr>
          <w:p w14:paraId="73158D9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CE6733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4FDEBAD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EB32E0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รับแจ้ง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ไม่รับแจ้ง และแจ้งผล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F9FE3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39B445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069AE50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7F51025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ใบมรณบัตร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ของผู้ตาย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-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เทศบาลตำบลคลองตาคต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ตำบลคลองตาคต อำเภอโพธาราม จังหวัดราชบุรี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   www.klongtakot.go.th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6EAD6E9" w14:textId="77777777" w:rsidTr="00C1539D">
        <w:tc>
          <w:tcPr>
            <w:tcW w:w="534" w:type="dxa"/>
          </w:tcPr>
          <w:p w14:paraId="7B97079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C0C176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2DC89" w14:textId="77777777" w:rsidR="006D1791" w:rsidRDefault="006D1791" w:rsidP="00C81DB8">
      <w:pPr>
        <w:spacing w:after="0" w:line="240" w:lineRule="auto"/>
      </w:pPr>
      <w:r>
        <w:separator/>
      </w:r>
    </w:p>
  </w:endnote>
  <w:endnote w:type="continuationSeparator" w:id="0">
    <w:p w14:paraId="659C260F" w14:textId="77777777" w:rsidR="006D1791" w:rsidRDefault="006D179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39DCD" w14:textId="77777777" w:rsidR="006D1791" w:rsidRDefault="006D1791" w:rsidP="00C81DB8">
      <w:pPr>
        <w:spacing w:after="0" w:line="240" w:lineRule="auto"/>
      </w:pPr>
      <w:r>
        <w:separator/>
      </w:r>
    </w:p>
  </w:footnote>
  <w:footnote w:type="continuationSeparator" w:id="0">
    <w:p w14:paraId="3A9739C8" w14:textId="77777777" w:rsidR="006D1791" w:rsidRDefault="006D179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8D5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448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09A8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D1791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448D5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03F72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3CAA3-B13B-4D63-9579-45B3F8BD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4</Pages>
  <Words>528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2015-09-14T08:10:00Z</dcterms:created>
  <dcterms:modified xsi:type="dcterms:W3CDTF">2015-09-17T07:16:00Z</dcterms:modified>
</cp:coreProperties>
</file>