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การรับแจ้งการตาย กรณีมีเหตุเชื่อว่ามีการตาย แต่ไม่พบศพ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เทศบาลตำบลคลองตาคต อำเภอโพธาราม จังหวัดราชบุรี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การรับแจ้งการตาย กรณีมีเหตุเชื่อว่ามีการตาย แต่ไม่พบศพ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เทศบาลตำบลคลองตาคต อำเภอโพธาราม จังหวัดราชบุรี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 ว่าด้วยการจัดทำทะเบียนราษฎร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การรับแจ้งการตาย กรณีมีเหตุเชื่อว่ามีการตาย แต่ไม่พบศพ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เทศบาลตำบลคลองตาคต อำเภอโพธาราม จังหวัดราชบุรี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ผู้แจ้ง ได้แก่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(1)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เจ้าบ้านที่มีคนตาย กรณีคนตายในบ้าน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รวมถึงสถานพยาบาล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หากไม่มีเจ้าบ้านให้ผู้พบศพเป็นผู้แจ้ง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(2)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บุคคลที่ไปกับผู้ตายกรณีตายนอกบ้าน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ระยะเวลาการแจ้ง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24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ชั่วโมง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เงื่อนไข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90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นับแต่วันที่รับเรื่อง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กฎหมายที่เกี่ยวข้อง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ระเบียบสำนักทะเบียนกลาง ว่าด้วยการจัดทำทะเบียนราษฎร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2535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รวมฉบับแก้ไขเพิ่มเติมถึงฉบับที่ </w:t>
      </w:r>
      <w:r w:rsidRPr="000C2AAC">
        <w:rPr>
          <w:rFonts w:asciiTheme="minorBidi" w:hAnsiTheme="minorBidi"/>
          <w:noProof/>
          <w:sz w:val="32"/>
          <w:szCs w:val="32"/>
        </w:rPr>
        <w:t xml:space="preserve">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2551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-)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3AE33F2" w14:textId="77777777" w:rsidTr="00313D38">
        <w:tc>
          <w:tcPr>
            <w:tcW w:w="675" w:type="dxa"/>
            <w:vAlign w:val="center"/>
          </w:tcPr>
          <w:p w14:paraId="251C027E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E985458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74E8932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96126B1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นายทะเบียนพิจารณา รับแจ้ง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ไม่รับแจ้ง และแจ้งผล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การพิจารณา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-)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3F1615B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D4BD6E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718082C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6A262033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0 -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 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ผู้แจ้ง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15BB351" w14:textId="77777777" w:rsidTr="004E651F">
        <w:tc>
          <w:tcPr>
            <w:tcW w:w="675" w:type="dxa"/>
            <w:vAlign w:val="center"/>
          </w:tcPr>
          <w:p w14:paraId="5D0BA89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34EEB3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 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แจ้ง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5A17DD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3F6535B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8CA5F1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6AE8BE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13A36F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A9484D4" w14:textId="77777777" w:rsidTr="004E651F">
        <w:tc>
          <w:tcPr>
            <w:tcW w:w="675" w:type="dxa"/>
            <w:vAlign w:val="center"/>
          </w:tcPr>
          <w:p w14:paraId="45FB017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9751B2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สำเนาทะเบียนบ้านฉบับเจ้าบ้าน ท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.14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ของผู้ตาย 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C9FCC5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96DD96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63B058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1512C6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221ED2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6574DF3" w14:textId="77777777" w:rsidTr="004E651F">
        <w:tc>
          <w:tcPr>
            <w:tcW w:w="675" w:type="dxa"/>
            <w:vAlign w:val="center"/>
          </w:tcPr>
          <w:p w14:paraId="6EB89CA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B5F3C4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หลักฐานอื่นๆ เกี่ยวกับผู้ตาย 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F98B99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1141C5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B8EEFB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58F4AB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5317B6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-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เทศบาลตำบลคลองตาคต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ตำบลคลองตาคต อำเภอโพธาราม จังหวัดราชบุรี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032-348-004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032-348-004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ต่อ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19   www.klongtakot.go.th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DAA8800" w14:textId="77777777" w:rsidTr="00C1539D">
        <w:tc>
          <w:tcPr>
            <w:tcW w:w="534" w:type="dxa"/>
          </w:tcPr>
          <w:p w14:paraId="2E56139C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3B0138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lastRenderedPageBreak/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98B10" w14:textId="77777777" w:rsidR="0037507E" w:rsidRDefault="0037507E" w:rsidP="00C81DB8">
      <w:pPr>
        <w:spacing w:after="0" w:line="240" w:lineRule="auto"/>
      </w:pPr>
      <w:r>
        <w:separator/>
      </w:r>
    </w:p>
  </w:endnote>
  <w:endnote w:type="continuationSeparator" w:id="0">
    <w:p w14:paraId="1731C057" w14:textId="77777777" w:rsidR="0037507E" w:rsidRDefault="0037507E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C0A0F7" w14:textId="77777777" w:rsidR="0037507E" w:rsidRDefault="0037507E" w:rsidP="00C81DB8">
      <w:pPr>
        <w:spacing w:after="0" w:line="240" w:lineRule="auto"/>
      </w:pPr>
      <w:r>
        <w:separator/>
      </w:r>
    </w:p>
  </w:footnote>
  <w:footnote w:type="continuationSeparator" w:id="0">
    <w:p w14:paraId="1B2F3E6E" w14:textId="77777777" w:rsidR="0037507E" w:rsidRDefault="0037507E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7556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C6755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7507E"/>
    <w:rsid w:val="00386C36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97D7A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67556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97B52-9873-4475-B609-18EC79E45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5</Pages>
  <Words>601</Words>
  <Characters>3431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3</cp:revision>
  <cp:lastPrinted>2015-03-02T15:12:00Z</cp:lastPrinted>
  <dcterms:created xsi:type="dcterms:W3CDTF">2015-09-14T07:59:00Z</dcterms:created>
  <dcterms:modified xsi:type="dcterms:W3CDTF">2015-09-17T07:16:00Z</dcterms:modified>
</cp:coreProperties>
</file>