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การขอหนังสือรับรองการเกิด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20/1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การขอหนังสือรับรองการเกิด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20/1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59D5D4E" w14:textId="77777777" w:rsidTr="008C1396">
        <w:tc>
          <w:tcPr>
            <w:tcW w:w="675" w:type="dxa"/>
          </w:tcPr>
          <w:p w14:paraId="168C955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49C8E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ประกาศสำนักทะเบียนกลางเรื่องหลักเกณฑ์เงื่อนไขและวิธีการในการของหนังสือรับรองการเกิดตามมาตรา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20/1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แห่งพระราชบัญญัติการทะเบียนราษฎร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ซึ่งแก้ไขเพิ่มเติมโดยพระราชบัญญัติการทะเบียนราษฎร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6BAC21E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การขอหนังสือรับรองการเกิด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ผู้ร้อง หรือผู้ได้รับมอบอำนาจ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60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ประกาศสำนักทะเบียนกลางเรื่องหลักเกณฑ์เงื่อนไขและวิธีการในการของหนังสือรับรองการเกิดตามมาตรา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20/1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แห่งพระราชบัญญัติการทะเบียนราษฎร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ซึ่งแก้ไขเพิ่มเติมโดยพระราชบัญญัติการทะเบียนราษฎร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A265232" w14:textId="77777777" w:rsidTr="00313D38">
        <w:tc>
          <w:tcPr>
            <w:tcW w:w="675" w:type="dxa"/>
            <w:vAlign w:val="center"/>
          </w:tcPr>
          <w:p w14:paraId="411150C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054BB2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D9CD7B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0BFCF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จำนวนพี่น้องร่วมบิดามารดา และทีอยู่ปัจจุบัน และรวบรวมหลักฐานทั้งหมดพร้อมความเห็น เสนอให้นายอำเภอพิจารณา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7F565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48A4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9E1B2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291458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B190F0E" w14:textId="77777777" w:rsidTr="00313D38">
        <w:tc>
          <w:tcPr>
            <w:tcW w:w="675" w:type="dxa"/>
            <w:vAlign w:val="center"/>
          </w:tcPr>
          <w:p w14:paraId="3B2C1A8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601DEF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0D39F9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19E595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นายอำเภอ พิจารณาพยานหลักฐาน แล้วแจ้งผลการพิจารณาให้นายทะเบียนอำเภอหรือนายทะเบียนท้องถิ่นทราบ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2D657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3EC09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12D1B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A7379E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A3D6D73" w14:textId="77777777" w:rsidTr="00313D38">
        <w:tc>
          <w:tcPr>
            <w:tcW w:w="675" w:type="dxa"/>
            <w:vAlign w:val="center"/>
          </w:tcPr>
          <w:p w14:paraId="7B63480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CF1A5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63382A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28403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0339D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3B65F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CC2E6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C036B6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1D9327" w14:textId="77777777" w:rsidTr="004E651F">
        <w:trPr>
          <w:jc w:val="center"/>
        </w:trPr>
        <w:tc>
          <w:tcPr>
            <w:tcW w:w="675" w:type="dxa"/>
            <w:vAlign w:val="center"/>
          </w:tcPr>
          <w:p w14:paraId="719C8C5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C210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8F344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A9C7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6661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C885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AC46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จำนวน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EDC1A93" w14:textId="77777777" w:rsidTr="004E651F">
        <w:tc>
          <w:tcPr>
            <w:tcW w:w="675" w:type="dxa"/>
            <w:vAlign w:val="center"/>
          </w:tcPr>
          <w:p w14:paraId="45A340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DFBB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หลักฐานที่แสดงว่าเกิดในราชอาณาจักร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 หลักฐานลงบัญชีทหารกองเกิน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ใบสำคัญประจำถิ่นที่อยู่ หรือใบสำคัญประจำตัวคนต่างด้าว เป็นต้น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2920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C9EF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F73D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0FD47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F9CD6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4527DB5" w14:textId="77777777" w:rsidTr="00C1539D">
        <w:tc>
          <w:tcPr>
            <w:tcW w:w="534" w:type="dxa"/>
          </w:tcPr>
          <w:p w14:paraId="6CF44B9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05106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21F3" w14:textId="77777777" w:rsidR="00E85398" w:rsidRDefault="00E85398" w:rsidP="00C81DB8">
      <w:pPr>
        <w:spacing w:after="0" w:line="240" w:lineRule="auto"/>
      </w:pPr>
      <w:r>
        <w:separator/>
      </w:r>
    </w:p>
  </w:endnote>
  <w:endnote w:type="continuationSeparator" w:id="0">
    <w:p w14:paraId="6FF8564A" w14:textId="77777777" w:rsidR="00E85398" w:rsidRDefault="00E8539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88CA1" w14:textId="77777777" w:rsidR="00E85398" w:rsidRDefault="00E85398" w:rsidP="00C81DB8">
      <w:pPr>
        <w:spacing w:after="0" w:line="240" w:lineRule="auto"/>
      </w:pPr>
      <w:r>
        <w:separator/>
      </w:r>
    </w:p>
  </w:footnote>
  <w:footnote w:type="continuationSeparator" w:id="0">
    <w:p w14:paraId="4B1817B4" w14:textId="77777777" w:rsidR="00E85398" w:rsidRDefault="00E8539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E3A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45E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1056"/>
    <w:rsid w:val="0085230C"/>
    <w:rsid w:val="00862FC5"/>
    <w:rsid w:val="0087182F"/>
    <w:rsid w:val="0087509D"/>
    <w:rsid w:val="00885FF9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85398"/>
    <w:rsid w:val="00E90756"/>
    <w:rsid w:val="00E97AE3"/>
    <w:rsid w:val="00EA6950"/>
    <w:rsid w:val="00EB5853"/>
    <w:rsid w:val="00EC08A9"/>
    <w:rsid w:val="00EF0DAF"/>
    <w:rsid w:val="00F028A3"/>
    <w:rsid w:val="00F064C0"/>
    <w:rsid w:val="00F45E3A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2970-0B34-4CB2-8AFF-08C8BEA6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2015-09-14T06:57:00Z</dcterms:created>
  <dcterms:modified xsi:type="dcterms:W3CDTF">2015-09-17T07:13:00Z</dcterms:modified>
</cp:coreProperties>
</file>