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2551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90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เด็กที่จะแจ้งเกิด ต้องมีอายุต่ำกว่า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>18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หัวหน้าหน่วยงานของรัฐหรือหน่วยงานเอกชนที่สงเคราะห์ช่วยเหลือเด็กตามรายชื่อหน่วยงานที่กระทรวงมหาดไทยประกาศกำหนด หรือผู้ที่ได้รับมอบหมาย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ระเบียบสำนักทะเบียนกลาง ว่าด้วยการจัดทำทะเบียนราษฎร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รวมฉบับแก้ไขเพิ่มเติมถึงฉบับที่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2551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99E30CF" w14:textId="77777777" w:rsidTr="00313D38">
        <w:tc>
          <w:tcPr>
            <w:tcW w:w="675" w:type="dxa"/>
            <w:vAlign w:val="center"/>
          </w:tcPr>
          <w:p w14:paraId="0FFBB30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61088E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3620DC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3B7FDD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รวบรวมหลักฐาน  เสนอให้นายอำเภอแห่งท้องที่ พิจารณาอนุมัติ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ไม่อนุมัติ  และแจ้งผลการพิจารณาให้นายทะเบียนทราบ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491D3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96A0B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45142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C71177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2BA3174" w14:textId="77777777" w:rsidTr="00313D38">
        <w:tc>
          <w:tcPr>
            <w:tcW w:w="675" w:type="dxa"/>
            <w:vAlign w:val="center"/>
          </w:tcPr>
          <w:p w14:paraId="64C3435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1FB987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C1576C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E7AB72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นายทะเบียนพิจารณารับแจ้งการเกิด 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4D19E4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8B2B3E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AADA80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312C91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310B0D5" w14:textId="77777777" w:rsidTr="004E651F">
        <w:trPr>
          <w:jc w:val="center"/>
        </w:trPr>
        <w:tc>
          <w:tcPr>
            <w:tcW w:w="675" w:type="dxa"/>
            <w:vAlign w:val="center"/>
          </w:tcPr>
          <w:p w14:paraId="6C0819C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D139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EA970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549F7A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1AFCD5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0664BF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F7E15A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หลักฐานการรับตัวเด็กไว้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9D45F00" w14:textId="77777777" w:rsidTr="004E651F">
        <w:tc>
          <w:tcPr>
            <w:tcW w:w="675" w:type="dxa"/>
            <w:vAlign w:val="center"/>
          </w:tcPr>
          <w:p w14:paraId="425CC07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5023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รูปถ่ายเด็ก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4C7339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B6F84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2EDA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08677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1B0E1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A316AFD" w14:textId="77777777" w:rsidTr="004E651F">
        <w:tc>
          <w:tcPr>
            <w:tcW w:w="675" w:type="dxa"/>
            <w:vAlign w:val="center"/>
          </w:tcPr>
          <w:p w14:paraId="434D6CC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53BA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หลักฐานอื่นที่เกี่ยวกับเด็ก หรือหลักฐานเอกสาร และวัตถุพยาน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31C47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EBBE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0ACC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A608E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53C02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E76E835" w14:textId="77777777" w:rsidTr="004E651F">
        <w:tc>
          <w:tcPr>
            <w:tcW w:w="675" w:type="dxa"/>
            <w:vAlign w:val="center"/>
          </w:tcPr>
          <w:p w14:paraId="14E2410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E590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หนังสือมอบหมาย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กรณีที่มอบหมายให้บุคคลอื่นเป็นผู้แจ้ง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FE801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8EDB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D8A80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567F0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F82F8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1A5D324" w14:textId="77777777" w:rsidTr="00C1539D">
        <w:tc>
          <w:tcPr>
            <w:tcW w:w="534" w:type="dxa"/>
          </w:tcPr>
          <w:p w14:paraId="02B6EC6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E99142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AC43E" w14:textId="77777777" w:rsidR="00E56A85" w:rsidRDefault="00E56A85" w:rsidP="00C81DB8">
      <w:pPr>
        <w:spacing w:after="0" w:line="240" w:lineRule="auto"/>
      </w:pPr>
      <w:r>
        <w:separator/>
      </w:r>
    </w:p>
  </w:endnote>
  <w:endnote w:type="continuationSeparator" w:id="0">
    <w:p w14:paraId="279CC5D3" w14:textId="77777777" w:rsidR="00E56A85" w:rsidRDefault="00E56A8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0D32B" w14:textId="77777777" w:rsidR="00E56A85" w:rsidRDefault="00E56A85" w:rsidP="00C81DB8">
      <w:pPr>
        <w:spacing w:after="0" w:line="240" w:lineRule="auto"/>
      </w:pPr>
      <w:r>
        <w:separator/>
      </w:r>
    </w:p>
  </w:footnote>
  <w:footnote w:type="continuationSeparator" w:id="0">
    <w:p w14:paraId="28989716" w14:textId="77777777" w:rsidR="00E56A85" w:rsidRDefault="00E56A8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700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207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0700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E40BD"/>
    <w:rsid w:val="00600A25"/>
    <w:rsid w:val="006437C0"/>
    <w:rsid w:val="0064558D"/>
    <w:rsid w:val="0065175D"/>
    <w:rsid w:val="00686AAA"/>
    <w:rsid w:val="006974B7"/>
    <w:rsid w:val="006B37B7"/>
    <w:rsid w:val="006B5519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56A85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4955-F09A-4558-ACFF-D3E10BDC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2015-09-14T06:48:00Z</dcterms:created>
  <dcterms:modified xsi:type="dcterms:W3CDTF">2015-09-17T07:13:00Z</dcterms:modified>
</cp:coreProperties>
</file>