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การรับแจ้งการเกิด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เด็กในสภาพแรกเกิดหรือเด็กไร้เดียงสาซึ่งถูกทอดทิ้ง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 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ระเบียบฯ ข้อ ๕๙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การรับแจ้งการเกิด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เด็กในสภาพแรกเกิดหรือเด็กไร้เดียงสาซึ่งถูกทอดทิ้ง</w:t>
      </w:r>
      <w:r w:rsidR="00C81DB8" w:rsidRPr="000C2AAC">
        <w:rPr>
          <w:rFonts w:asciiTheme="minorBidi" w:hAnsiTheme="minorBidi"/>
          <w:noProof/>
          <w:sz w:val="32"/>
          <w:szCs w:val="32"/>
        </w:rPr>
        <w:t>)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ระเบียบฯ ข้อ ๕๙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การรับแจ้งการเกิด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เด็กในสภาพแรกเกิดหรือเด็กไร้เดียงสาซึ่งถูกทอดทิ้ง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)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ระเบียบฯ ข้อ ๕๙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การรับแจ้งการเกิด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เด็กในสภาพแรกเกิดหรือเด็กไร้เดียงสาซึ่งถูกทอดทิ้ง</w:t>
      </w:r>
      <w:r w:rsidR="00C81DB8" w:rsidRPr="000C2AAC">
        <w:rPr>
          <w:rFonts w:asciiTheme="minorBidi" w:hAnsiTheme="minorBidi"/>
          <w:noProof/>
          <w:sz w:val="32"/>
          <w:szCs w:val="32"/>
        </w:rPr>
        <w:t>)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ระเบียบฯ ข้อ ๕๙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การรับแจ้งการเกิด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เด็กในสภาพแรกเกิดหรือเด็กไร้เดียงสาซึ่งถูกทอดทิ้ง</w:t>
      </w:r>
      <w:r w:rsidR="00094F82" w:rsidRPr="000C2AAC">
        <w:rPr>
          <w:rFonts w:asciiTheme="minorBidi" w:hAnsiTheme="minorBidi"/>
          <w:noProof/>
          <w:sz w:val="32"/>
          <w:szCs w:val="32"/>
        </w:rPr>
        <w:t>) 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ระเบียบฯ ข้อ ๕๙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เทศบาลตำบลคลองตาคต อำเภอโพธาราม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หลักเกณฑ์ วิธีการ เงื่อนไข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 และในการพิจารณาอนุญาต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เด็กที่จะแจ้งเกิด ต้องมีอายุต่ำกว่า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ระเบียบสำนักทะเบียนกลาง ว่าด้วยการจัดทำทะเบียนราษฎร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รวมฉบับแก้ไขเพิ่มเติมถึงฉบับที่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2551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3FFF370" w14:textId="77777777" w:rsidTr="00313D38">
        <w:tc>
          <w:tcPr>
            <w:tcW w:w="675" w:type="dxa"/>
            <w:vAlign w:val="center"/>
          </w:tcPr>
          <w:p w14:paraId="7B7562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4A4F2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ACAE0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40374D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3A58B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E1FC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8B122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E8E4BD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5790E5" w14:textId="77777777" w:rsidTr="00313D38">
        <w:tc>
          <w:tcPr>
            <w:tcW w:w="675" w:type="dxa"/>
            <w:vAlign w:val="center"/>
          </w:tcPr>
          <w:p w14:paraId="5D2AC6F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D208D5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4DAE34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4DD5C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นายทะเบียนพิจารณารับแจ้งการเกิด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-)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10E71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33AE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CCE91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717E92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64384E" w14:textId="77777777" w:rsidTr="004E651F">
        <w:trPr>
          <w:jc w:val="center"/>
        </w:trPr>
        <w:tc>
          <w:tcPr>
            <w:tcW w:w="675" w:type="dxa"/>
            <w:vAlign w:val="center"/>
          </w:tcPr>
          <w:p w14:paraId="195E8F6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B090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FA370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783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281C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E5A9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9DF8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24BEC5D" w14:textId="77777777" w:rsidTr="004E651F">
        <w:tc>
          <w:tcPr>
            <w:tcW w:w="675" w:type="dxa"/>
            <w:vAlign w:val="center"/>
          </w:tcPr>
          <w:p w14:paraId="05D0BA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8B4E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หลักฐานอื่นๆ ทีเกี่ยวข้องกับตัวเด็ก ทั้งพยานเอกสาร หรือพยานวัตถุ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256B7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C172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5E57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4FB4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C694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ED9644E" w14:textId="77777777" w:rsidTr="00C1539D">
        <w:tc>
          <w:tcPr>
            <w:tcW w:w="534" w:type="dxa"/>
          </w:tcPr>
          <w:p w14:paraId="55B7825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0FA27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3A2A" w14:textId="77777777" w:rsidR="007C5E6E" w:rsidRDefault="007C5E6E" w:rsidP="00C81DB8">
      <w:pPr>
        <w:spacing w:after="0" w:line="240" w:lineRule="auto"/>
      </w:pPr>
      <w:r>
        <w:separator/>
      </w:r>
    </w:p>
  </w:endnote>
  <w:endnote w:type="continuationSeparator" w:id="0">
    <w:p w14:paraId="3FDD86A3" w14:textId="77777777" w:rsidR="007C5E6E" w:rsidRDefault="007C5E6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4D6B0" w14:textId="77777777" w:rsidR="007C5E6E" w:rsidRDefault="007C5E6E" w:rsidP="00C81DB8">
      <w:pPr>
        <w:spacing w:after="0" w:line="240" w:lineRule="auto"/>
      </w:pPr>
      <w:r>
        <w:separator/>
      </w:r>
    </w:p>
  </w:footnote>
  <w:footnote w:type="continuationSeparator" w:id="0">
    <w:p w14:paraId="494D5E1E" w14:textId="77777777" w:rsidR="007C5E6E" w:rsidRDefault="007C5E6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86D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B08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269D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086D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5E6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3921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04D27-4B9C-460C-8081-2CC0B6B4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2015-09-14T06:36:00Z</dcterms:created>
  <dcterms:modified xsi:type="dcterms:W3CDTF">2015-09-17T07:12:00Z</dcterms:modified>
</cp:coreProperties>
</file>