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การรับแจ้งเกิดเกินกำหนด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กรณีท้องถิ่นอื่น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การรับแจ้งเกิดเกินกำหนด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กรณีท้องถิ่นอื่น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การรับแจ้งเกิดเกินกำหนด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กรณีท้องถิ่นอื่น</w:t>
      </w:r>
      <w:r w:rsidR="00094F82" w:rsidRPr="000C2AAC">
        <w:rPr>
          <w:rFonts w:asciiTheme="minorBidi" w:hAnsiTheme="minorBidi"/>
          <w:noProof/>
          <w:sz w:val="32"/>
          <w:szCs w:val="32"/>
        </w:rPr>
        <w:t>) 14/09/2558 10:48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B1C2345" w14:textId="77777777" w:rsidTr="00313D38">
        <w:tc>
          <w:tcPr>
            <w:tcW w:w="675" w:type="dxa"/>
            <w:vAlign w:val="center"/>
          </w:tcPr>
          <w:p w14:paraId="637A3AD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315A2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75C352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70E33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และแจ้งผลการพิจารณาให้นายทะเบียนทราบ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0CA06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75D0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D75E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454FA8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A00DA86" w14:textId="77777777" w:rsidTr="00313D38">
        <w:tc>
          <w:tcPr>
            <w:tcW w:w="675" w:type="dxa"/>
            <w:vAlign w:val="center"/>
          </w:tcPr>
          <w:p w14:paraId="0182159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83F2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EED1B3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39944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 พิจารณารับแจ้งการเกิด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0F926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145FE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5378E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F59258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10B85C" w14:textId="77777777" w:rsidTr="004E651F">
        <w:tc>
          <w:tcPr>
            <w:tcW w:w="675" w:type="dxa"/>
            <w:vAlign w:val="center"/>
          </w:tcPr>
          <w:p w14:paraId="2DCC08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7089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สำเนาทะเบียนบ้านฉบับเจ้าบ้าน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.14)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ที่มีชื่อบิดา มารดา หรือผู้ปกครองของเด็ก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52E9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CC85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2328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CA31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C98C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CA1D3" w14:textId="77777777" w:rsidR="00644670" w:rsidRDefault="00644670" w:rsidP="00C81DB8">
      <w:pPr>
        <w:spacing w:after="0" w:line="240" w:lineRule="auto"/>
      </w:pPr>
      <w:r>
        <w:separator/>
      </w:r>
    </w:p>
  </w:endnote>
  <w:endnote w:type="continuationSeparator" w:id="0">
    <w:p w14:paraId="0A615A28" w14:textId="77777777" w:rsidR="00644670" w:rsidRDefault="0064467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BDFE" w14:textId="77777777" w:rsidR="00644670" w:rsidRDefault="00644670" w:rsidP="00C81DB8">
      <w:pPr>
        <w:spacing w:after="0" w:line="240" w:lineRule="auto"/>
      </w:pPr>
      <w:r>
        <w:separator/>
      </w:r>
    </w:p>
  </w:footnote>
  <w:footnote w:type="continuationSeparator" w:id="0">
    <w:p w14:paraId="43BBB980" w14:textId="77777777" w:rsidR="00644670" w:rsidRDefault="0064467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76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737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2E06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467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5AC5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3763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1DC4-60F5-41DC-956A-D4C484A0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2015-09-14T06:25:00Z</dcterms:created>
  <dcterms:modified xsi:type="dcterms:W3CDTF">2015-09-17T07:12:00Z</dcterms:modified>
</cp:coreProperties>
</file>