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การแจ้งเกิดเกินกำหนด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การแจ้งเกิดเกินกำหนด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พระราชบัญญัติการทะเบียนราษฎร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.2534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พระราชบัญญัติการทะเบียนราษฎร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.2534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การแจ้งเกิดเกินกำหนด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เทศบาลตำบลคลองตาคต อำเภอโพธาราม จังหวัดราชบุรี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ระยะเวลาการแจ้ง ตั้งแต่พ้นกำหนด </w:t>
      </w:r>
      <w:r w:rsidRPr="000C2AAC">
        <w:rPr>
          <w:rFonts w:asciiTheme="minorBidi" w:hAnsiTheme="minorBidi"/>
          <w:noProof/>
          <w:sz w:val="32"/>
          <w:szCs w:val="32"/>
        </w:rPr>
        <w:t>15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นับแต่วันที่เกิด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 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บิดา มารดา หรือผู้ปกครอง กรณีบุคคลที่จะแจ้งการเกิดยังไม่บรรลุนิติภาวะ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ผู้ที่ยังไม่ได้แจ้งการเกิด แจ้งการเกิดด้วยตนเอง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กฎหมายที่เกี่ยวข้อง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ระเบียบสำนักทะเบียนกลาง ว่าด้วยการจัดทำทะเบียนราษฎร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2535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รวมฉบับแก้ไขเพิ่มเติมถึงฉบับที่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2551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C0864B4" w14:textId="77777777" w:rsidTr="00313D38">
        <w:tc>
          <w:tcPr>
            <w:tcW w:w="675" w:type="dxa"/>
            <w:vAlign w:val="center"/>
          </w:tcPr>
          <w:p w14:paraId="52A8C94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03E189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5942E98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7056CC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รวมรวมพยานหลักฐาน เสนอให้นายอำเภอแห่งท้องที่พิจารณา อนุมัติ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ไม่อนุมัติ และแจ้งผลการพิจารณาให้นายทะเบียนทราบ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62B09D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C25B7E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89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E0CEC3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40CFB96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01367DD" w14:textId="77777777" w:rsidTr="00313D38">
        <w:tc>
          <w:tcPr>
            <w:tcW w:w="675" w:type="dxa"/>
            <w:vAlign w:val="center"/>
          </w:tcPr>
          <w:p w14:paraId="690C47B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7295C0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28BD4D9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15779A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รับแจ้งการเกิด และแจ้งผลการพิจารณา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13E2813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383DF6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51DDE7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5EBBF3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หรือใบสำคัญประจำตัวคนต่างด้าว ของบิดา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มารดา หรือผู้ปกครองของเด็ก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71F17A5" w14:textId="77777777" w:rsidTr="004E651F">
        <w:tc>
          <w:tcPr>
            <w:tcW w:w="675" w:type="dxa"/>
            <w:vAlign w:val="center"/>
          </w:tcPr>
          <w:p w14:paraId="43845CA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7E45F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สำเนาทะเบียนบ้านฉบับเจ้าบ้าน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.14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ที่มีชื่อบิดา มารดา หรือผู้ปกครอง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F2D6E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CF139C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D42C2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1CBF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AF229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B8EFD07" w14:textId="77777777" w:rsidTr="004E651F">
        <w:tc>
          <w:tcPr>
            <w:tcW w:w="675" w:type="dxa"/>
            <w:vAlign w:val="center"/>
          </w:tcPr>
          <w:p w14:paraId="3EDAE91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F2CCA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รูปถ่ายของเด็ก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นิ้ว จำนวน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245440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F3056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C66A7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94071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8421E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8E23BCE" w14:textId="77777777" w:rsidTr="004E651F">
        <w:tc>
          <w:tcPr>
            <w:tcW w:w="675" w:type="dxa"/>
            <w:vAlign w:val="center"/>
          </w:tcPr>
          <w:p w14:paraId="778DBA7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337B8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หนังสือรับรองการเกิด ตามแบบ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.1/1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กรณีที่เด็กเกิดในสถานพยาบาล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BA853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3944F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BC6BD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26650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A1955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D906B72" w14:textId="77777777" w:rsidTr="004E651F">
        <w:tc>
          <w:tcPr>
            <w:tcW w:w="675" w:type="dxa"/>
            <w:vAlign w:val="center"/>
          </w:tcPr>
          <w:p w14:paraId="2A1D2F9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CB89B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หนังสือมอบหมาย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กรณีที่มอบหมายให้บุคคลอื่นเป็นผู้แจ้ง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13E45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CEE5F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FD17B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26A70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861088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-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เทศบาลตำบลคลองตาคต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ตำบลคลองตาคต อำเภอโพธาราม จังหวัดราชบุรี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   www.klongtakot.go.th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43F8251" w14:textId="77777777" w:rsidTr="00C1539D">
        <w:tc>
          <w:tcPr>
            <w:tcW w:w="534" w:type="dxa"/>
          </w:tcPr>
          <w:p w14:paraId="5876D6C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21B169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9DE90" w14:textId="77777777" w:rsidR="002A69B2" w:rsidRDefault="002A69B2" w:rsidP="00C81DB8">
      <w:pPr>
        <w:spacing w:after="0" w:line="240" w:lineRule="auto"/>
      </w:pPr>
      <w:r>
        <w:separator/>
      </w:r>
    </w:p>
  </w:endnote>
  <w:endnote w:type="continuationSeparator" w:id="0">
    <w:p w14:paraId="581DEDD7" w14:textId="77777777" w:rsidR="002A69B2" w:rsidRDefault="002A69B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69BAD" w14:textId="77777777" w:rsidR="002A69B2" w:rsidRDefault="002A69B2" w:rsidP="00C81DB8">
      <w:pPr>
        <w:spacing w:after="0" w:line="240" w:lineRule="auto"/>
      </w:pPr>
      <w:r>
        <w:separator/>
      </w:r>
    </w:p>
  </w:footnote>
  <w:footnote w:type="continuationSeparator" w:id="0">
    <w:p w14:paraId="583882C6" w14:textId="77777777" w:rsidR="002A69B2" w:rsidRDefault="002A69B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1D1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001D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A69B2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645D7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C5A58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001D1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9AA35-DD65-4874-897F-EEAD1322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550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2015-09-14T03:46:00Z</dcterms:created>
  <dcterms:modified xsi:type="dcterms:W3CDTF">2015-09-17T07:11:00Z</dcterms:modified>
</cp:coreProperties>
</file>