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การรับแจ้งการเกิด กรณีการแจ้งสำนักทะเบียนอื่น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การรับแจ้งการเกิด กรณีการแจ้งสำนักทะเบียนอื่น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การรับแจ้งการเกิด กรณีการแจ้งสำนักทะเบียนอื่น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เทศบาลตำบลคลองตาคต อำเภอโพธาราม จังหวัดราชบุรี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ผู้แจ้งได้แก่ บิดา หรือมารดา หรือผู้ปกครองโดยชอบด้วยกฎหมายของเด็กที่เกิด หรือผู้ได้รับมอบหมายจากบิดา มารดาหรือผู้ปกครอง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ระยะเวลาการแจ้ง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นับแต่วันที่เด็กเกิด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Theme="minorBidi" w:hAnsiTheme="minorBidi"/>
          <w:noProof/>
          <w:sz w:val="32"/>
          <w:szCs w:val="32"/>
        </w:rPr>
        <w:t>15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นับแต่วันที่รับเรื่อง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กฎหมายที่เกี่ยวข้อง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ระเบียบสำนักทะเบียนกลาง ว่าด้วยการจัดทำทะเบียนราษฎร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2535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รวมฉบับแก้ไขเพิ่มเติมถึงฉบับที่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2551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-)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6F351B2B" w14:textId="77777777" w:rsidTr="00313D38">
        <w:tc>
          <w:tcPr>
            <w:tcW w:w="675" w:type="dxa"/>
            <w:vAlign w:val="center"/>
          </w:tcPr>
          <w:p w14:paraId="40D2766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514F88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708E315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A07FDE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นายทะเบียนพิจารณา รับแจ้ง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ไม่รับแจ้ง และแจ้งผลการพิจารณา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-)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3FA5117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A9AD33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60A5196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8CB6D83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0 -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บัตรประจำตัวประชาชนผู้แจ้ง และบัตรประจำตัวประชาชนบิดา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มารดา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1D1E626" w14:textId="77777777" w:rsidTr="004E651F">
        <w:tc>
          <w:tcPr>
            <w:tcW w:w="675" w:type="dxa"/>
            <w:vAlign w:val="center"/>
          </w:tcPr>
          <w:p w14:paraId="636045F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F6A076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สำเนาทะเบียนบ้านฉบับเจ้าบ้าน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.14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ที่ปรากฎชื่อบิดา มารดา หรือผู้ปกครองที่ชอบด้วยกฎหมายของเด็กที่เกิด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1AAC40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F2DF5D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13DEC2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F99C8A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9B437E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12C514A" w14:textId="77777777" w:rsidTr="004E651F">
        <w:tc>
          <w:tcPr>
            <w:tcW w:w="675" w:type="dxa"/>
            <w:vAlign w:val="center"/>
          </w:tcPr>
          <w:p w14:paraId="5C7706F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D53E0D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หนังสือรับรองการเกิด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1/1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ที่ออกโดยโรงพยาบาลหรือสถานพยาบาล  หรือผลตรวจสารพันธุ์กรรม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(DNA)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ผลตรวจสารพันธุกรรม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(DNA)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ที่ตรวจพิสูจน์จาก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หน่วยงานของรัฐ หรือสถาบันที่น่าเชื่อถือ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ซึ่งแสดงความสัมพันธ์การเป็นบิดามารดาของเด็กที่เกิด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5E481A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A4EA15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590269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625AAE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E1B1CC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8A8A10D" w14:textId="77777777" w:rsidTr="004E651F">
        <w:tc>
          <w:tcPr>
            <w:tcW w:w="675" w:type="dxa"/>
            <w:vAlign w:val="center"/>
          </w:tcPr>
          <w:p w14:paraId="4C3770E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5F332D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หนังสือมอบหมาย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กรณีมอบหมายให้บุคคลอื่นแจ้งแทน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DF27C0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A8C360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000F06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F1354B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3A4E9C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B0801EA" w14:textId="77777777" w:rsidTr="004E651F">
        <w:tc>
          <w:tcPr>
            <w:tcW w:w="675" w:type="dxa"/>
            <w:vAlign w:val="center"/>
          </w:tcPr>
          <w:p w14:paraId="383746F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BA94F8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ของพยานบุคคลที่มาให้ถ้อยคำ อย่างน้อย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95C24C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EFB345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612DB5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C75A99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8F7F1E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เสียค่าธรรมเนียม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: -)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lastRenderedPageBreak/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เทศบาลตำบลคลองตาคต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ตำบลคลองตาคต อำเภอโพธาราม จังหวัดราชบุรี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032-348-004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032-348-004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19   www.klongtakot.go.th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79EFBB0" w14:textId="77777777" w:rsidTr="00C1539D">
        <w:tc>
          <w:tcPr>
            <w:tcW w:w="534" w:type="dxa"/>
          </w:tcPr>
          <w:p w14:paraId="1D3E1D1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2EDCB59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E5FBE" w14:textId="77777777" w:rsidR="006875D9" w:rsidRDefault="006875D9" w:rsidP="00C81DB8">
      <w:pPr>
        <w:spacing w:after="0" w:line="240" w:lineRule="auto"/>
      </w:pPr>
      <w:r>
        <w:separator/>
      </w:r>
    </w:p>
  </w:endnote>
  <w:endnote w:type="continuationSeparator" w:id="0">
    <w:p w14:paraId="521A245D" w14:textId="77777777" w:rsidR="006875D9" w:rsidRDefault="006875D9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6D6C5" w14:textId="77777777" w:rsidR="006875D9" w:rsidRDefault="006875D9" w:rsidP="00C81DB8">
      <w:pPr>
        <w:spacing w:after="0" w:line="240" w:lineRule="auto"/>
      </w:pPr>
      <w:r>
        <w:separator/>
      </w:r>
    </w:p>
  </w:footnote>
  <w:footnote w:type="continuationSeparator" w:id="0">
    <w:p w14:paraId="2BE4BCB9" w14:textId="77777777" w:rsidR="006875D9" w:rsidRDefault="006875D9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615A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AF615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875D9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820C8"/>
    <w:rsid w:val="00AA7734"/>
    <w:rsid w:val="00AC4ACB"/>
    <w:rsid w:val="00AE6A9D"/>
    <w:rsid w:val="00AF4A06"/>
    <w:rsid w:val="00AF615A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1E6E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B23ED-8692-4CC0-AC58-7959D985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6</Pages>
  <Words>661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3</cp:revision>
  <cp:lastPrinted>2015-03-02T15:12:00Z</cp:lastPrinted>
  <dcterms:created xsi:type="dcterms:W3CDTF">2015-09-14T03:32:00Z</dcterms:created>
  <dcterms:modified xsi:type="dcterms:W3CDTF">2015-09-17T07:10:00Z</dcterms:modified>
</cp:coreProperties>
</file>