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 กรณีเกิดในบ้าน และเกิดนอกบ้าน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กรณีเกิดในบ้าน และเกิดนอกบ้าน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 กรณีเกิดในบ้าน และเกิดนอกบ้าน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นับตั้งแต่วันที่เด็กเกิด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42E78C" w14:textId="77777777" w:rsidTr="00313D38">
        <w:tc>
          <w:tcPr>
            <w:tcW w:w="675" w:type="dxa"/>
            <w:vAlign w:val="center"/>
          </w:tcPr>
          <w:p w14:paraId="0644539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46F51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B3425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A87E78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ACAA0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8E7C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753A0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E375E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บัตรประจำตัวของผู้แจ้ง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บัตรประจำตัวประชาชนของบิดา มรดา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3D7ADB" w14:textId="77777777" w:rsidTr="004E651F">
        <w:tc>
          <w:tcPr>
            <w:tcW w:w="675" w:type="dxa"/>
            <w:vAlign w:val="center"/>
          </w:tcPr>
          <w:p w14:paraId="1AB9BA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2471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 หรือสำเนาทะเบียนประวัติของบิดา มารดา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B1F31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BF52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DBBC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CE47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A2E5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35D37CC" w14:textId="77777777" w:rsidTr="004E651F">
        <w:tc>
          <w:tcPr>
            <w:tcW w:w="675" w:type="dxa"/>
            <w:vAlign w:val="center"/>
          </w:tcPr>
          <w:p w14:paraId="259F09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2F4F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สำเนาทะเบียนบ้านฉบับเจ้าบ้าน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ที่จะขอเพิ่มชื่อเด็กที่เกิด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06C0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1F0E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794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B15C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3DC9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903BB6" w14:textId="77777777" w:rsidTr="004E651F">
        <w:tc>
          <w:tcPr>
            <w:tcW w:w="675" w:type="dxa"/>
            <w:vAlign w:val="center"/>
          </w:tcPr>
          <w:p w14:paraId="2A3247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EA2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ที่ออกให้โดยโรงพยาบาลที่เด็กเกิด เป็นกรณี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เด็กที่เกิดในสถานพยาบาล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E9A4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6030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43F1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9DB0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8384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A0F9E0" w14:textId="77777777" w:rsidTr="004E651F">
        <w:tc>
          <w:tcPr>
            <w:tcW w:w="675" w:type="dxa"/>
            <w:vAlign w:val="center"/>
          </w:tcPr>
          <w:p w14:paraId="254FA27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177D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ใบรับแจ้งการเกิดตามแบบ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ตอนหน้า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กรณีแจ้งเกิดกับกำนัน ผู้ใหญ่บ้าน และเด็กเกิดในบ้าน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F2537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DAE3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4A33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A797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678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A5513E" w14:textId="77777777" w:rsidTr="004E651F">
        <w:tc>
          <w:tcPr>
            <w:tcW w:w="675" w:type="dxa"/>
            <w:vAlign w:val="center"/>
          </w:tcPr>
          <w:p w14:paraId="6A9F0A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72E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หนังสือมอบหมาย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กรณีมอบให้บุคคลอื่นเป็นผู้แจ้ง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EED8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F892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0B55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CDBB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B0B8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479705F" w14:textId="77777777" w:rsidTr="00C1539D">
        <w:tc>
          <w:tcPr>
            <w:tcW w:w="534" w:type="dxa"/>
          </w:tcPr>
          <w:p w14:paraId="2F2A84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31A4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C4F9" w14:textId="77777777" w:rsidR="00F51B0B" w:rsidRDefault="00F51B0B" w:rsidP="00C81DB8">
      <w:pPr>
        <w:spacing w:after="0" w:line="240" w:lineRule="auto"/>
      </w:pPr>
      <w:r>
        <w:separator/>
      </w:r>
    </w:p>
  </w:endnote>
  <w:endnote w:type="continuationSeparator" w:id="0">
    <w:p w14:paraId="0D9AFF2B" w14:textId="77777777" w:rsidR="00F51B0B" w:rsidRDefault="00F51B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1E5CE" w14:textId="77777777" w:rsidR="00F51B0B" w:rsidRDefault="00F51B0B" w:rsidP="00C81DB8">
      <w:pPr>
        <w:spacing w:after="0" w:line="240" w:lineRule="auto"/>
      </w:pPr>
      <w:r>
        <w:separator/>
      </w:r>
    </w:p>
  </w:footnote>
  <w:footnote w:type="continuationSeparator" w:id="0">
    <w:p w14:paraId="67F1AD16" w14:textId="77777777" w:rsidR="00F51B0B" w:rsidRDefault="00F51B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0A5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320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20A5"/>
    <w:rsid w:val="00934C64"/>
    <w:rsid w:val="0098071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1B0B"/>
    <w:rsid w:val="00F5490C"/>
    <w:rsid w:val="00F62F55"/>
    <w:rsid w:val="00F77BA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B9FE-A13D-43AE-8784-C0FE1ED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2015-09-14T03:25:00Z</dcterms:created>
  <dcterms:modified xsi:type="dcterms:W3CDTF">2015-09-17T07:08:00Z</dcterms:modified>
</cp:coreProperties>
</file>