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การแก้ไขรายการบ้านกรณีมีรายการบ้านผิดไปจากข้อเท็จจริงหรือบ้านเลขที่ซ้ำกัน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การแก้ไขรายการบ้านกรณีมีรายการบ้านผิดไปจากข้อเท็จจริงหรือบ้านเลขที่ซ้ำกัน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2534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ระเบียบสำนักทะเบียนกลางว่าด้วยการจัดทำทะเบียนราษฎรพ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การแก้ไขรายการบ้านกรณีมีรายการบ้านผิดไปจากข้อเท็จจริงหรือบ้านเลขที่ซ้ำกัน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 หรือผู้ได้รับมอบหมาย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37FCFAA" w14:textId="77777777" w:rsidTr="00313D38">
        <w:tc>
          <w:tcPr>
            <w:tcW w:w="675" w:type="dxa"/>
            <w:vAlign w:val="center"/>
          </w:tcPr>
          <w:p w14:paraId="3BE64D4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2E5ED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6F9A4E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237948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สอบสวนข้อเท็จจริง พยานเอกสาร พยานบุคคล และพยานแวดล้อม และรวบรวมความเห็น เพื่อ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เสนอให้นายทะเบียนพิจารณา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94A90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CA5EA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41773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2BCE3E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DDEA01C" w14:textId="77777777" w:rsidTr="00313D38">
        <w:tc>
          <w:tcPr>
            <w:tcW w:w="675" w:type="dxa"/>
            <w:vAlign w:val="center"/>
          </w:tcPr>
          <w:p w14:paraId="294E6FD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124949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364713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F5926F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A3800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17579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2B34E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3CD165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A4DD48" w14:textId="77777777" w:rsidTr="004E651F">
        <w:tc>
          <w:tcPr>
            <w:tcW w:w="675" w:type="dxa"/>
            <w:vAlign w:val="center"/>
          </w:tcPr>
          <w:p w14:paraId="30B114D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7A08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14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28AD82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61A1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6A7D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4F25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265D4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69EA9A" w14:textId="77777777" w:rsidTr="004E651F">
        <w:tc>
          <w:tcPr>
            <w:tcW w:w="675" w:type="dxa"/>
            <w:vAlign w:val="center"/>
          </w:tcPr>
          <w:p w14:paraId="3ACA04A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221B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และบัตรประจำตัวประชาชนผู้มอบอำนาจ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E8399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A614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761C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2D81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C548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F59D772" w14:textId="77777777" w:rsidTr="00C1539D">
        <w:tc>
          <w:tcPr>
            <w:tcW w:w="534" w:type="dxa"/>
          </w:tcPr>
          <w:p w14:paraId="6E59BB2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6EDE7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80ECB" w14:textId="77777777" w:rsidR="00FB1C25" w:rsidRDefault="00FB1C25" w:rsidP="00C81DB8">
      <w:pPr>
        <w:spacing w:after="0" w:line="240" w:lineRule="auto"/>
      </w:pPr>
      <w:r>
        <w:separator/>
      </w:r>
    </w:p>
  </w:endnote>
  <w:endnote w:type="continuationSeparator" w:id="0">
    <w:p w14:paraId="39EAE426" w14:textId="77777777" w:rsidR="00FB1C25" w:rsidRDefault="00FB1C2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94485" w14:textId="77777777" w:rsidR="00FB1C25" w:rsidRDefault="00FB1C25" w:rsidP="00C81DB8">
      <w:pPr>
        <w:spacing w:after="0" w:line="240" w:lineRule="auto"/>
      </w:pPr>
      <w:r>
        <w:separator/>
      </w:r>
    </w:p>
  </w:footnote>
  <w:footnote w:type="continuationSeparator" w:id="0">
    <w:p w14:paraId="3D4B196A" w14:textId="77777777" w:rsidR="00FB1C25" w:rsidRDefault="00FB1C2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88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138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13889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137A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3AEE"/>
    <w:rsid w:val="00F5490C"/>
    <w:rsid w:val="00F62F55"/>
    <w:rsid w:val="00F8122B"/>
    <w:rsid w:val="00FB1C25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2C40-330D-4D70-9E21-72047F4A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2015-09-14T03:10:00Z</dcterms:created>
  <dcterms:modified xsi:type="dcterms:W3CDTF">2015-09-17T07:08:00Z</dcterms:modified>
</cp:coreProperties>
</file>