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การแจ้งการรื้อถอนบ้าน หรือบ้านถูกทำลาย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การแจ้งการรื้อถอนบ้าน หรือบ้านถูกทำลาย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การแจ้งการรื้อถอนบ้าน หรือบ้านถูกทำลาย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ผู้ร้อง คือ ผู้ที่มีความประสงค์จะแจ้งการรื้นบ้าน หรือแจ้งบ้านถูกทำลาย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นับแต่วันที่มีการรื้อถอน หรือบ้านถูกทำลาย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3A31300" w14:textId="77777777" w:rsidTr="00313D38">
        <w:tc>
          <w:tcPr>
            <w:tcW w:w="675" w:type="dxa"/>
            <w:vAlign w:val="center"/>
          </w:tcPr>
          <w:p w14:paraId="67EF44E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33D98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D2C773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E75AA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F8D2C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5F506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41203A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222946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18EDA43" w14:textId="77777777" w:rsidTr="004E651F">
        <w:tc>
          <w:tcPr>
            <w:tcW w:w="675" w:type="dxa"/>
            <w:vAlign w:val="center"/>
          </w:tcPr>
          <w:p w14:paraId="221C9E9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FD3B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14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13EEC4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A0756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85C9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58170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BBED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5171705" w14:textId="77777777" w:rsidTr="00C1539D">
        <w:tc>
          <w:tcPr>
            <w:tcW w:w="534" w:type="dxa"/>
          </w:tcPr>
          <w:p w14:paraId="70581A5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F8AD2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5AC0" w14:textId="77777777" w:rsidR="005F154E" w:rsidRDefault="005F154E" w:rsidP="00C81DB8">
      <w:pPr>
        <w:spacing w:after="0" w:line="240" w:lineRule="auto"/>
      </w:pPr>
      <w:r>
        <w:separator/>
      </w:r>
    </w:p>
  </w:endnote>
  <w:endnote w:type="continuationSeparator" w:id="0">
    <w:p w14:paraId="1E8E6B51" w14:textId="77777777" w:rsidR="005F154E" w:rsidRDefault="005F154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85267" w14:textId="77777777" w:rsidR="005F154E" w:rsidRDefault="005F154E" w:rsidP="00C81DB8">
      <w:pPr>
        <w:spacing w:after="0" w:line="240" w:lineRule="auto"/>
      </w:pPr>
      <w:r>
        <w:separator/>
      </w:r>
    </w:p>
  </w:footnote>
  <w:footnote w:type="continuationSeparator" w:id="0">
    <w:p w14:paraId="57D1A4D0" w14:textId="77777777" w:rsidR="005F154E" w:rsidRDefault="005F154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E97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C3E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C3E97"/>
    <w:rsid w:val="00313D38"/>
    <w:rsid w:val="003240F6"/>
    <w:rsid w:val="00352D56"/>
    <w:rsid w:val="00353030"/>
    <w:rsid w:val="00357299"/>
    <w:rsid w:val="00394708"/>
    <w:rsid w:val="003A4ED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154E"/>
    <w:rsid w:val="00600A25"/>
    <w:rsid w:val="006437C0"/>
    <w:rsid w:val="0064558D"/>
    <w:rsid w:val="0065175D"/>
    <w:rsid w:val="00686AAA"/>
    <w:rsid w:val="006974B7"/>
    <w:rsid w:val="006A412A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967C-4B02-48D1-B212-65C63BC9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4</cp:revision>
  <cp:lastPrinted>2015-03-02T15:12:00Z</cp:lastPrinted>
  <dcterms:created xsi:type="dcterms:W3CDTF">2015-09-14T02:53:00Z</dcterms:created>
  <dcterms:modified xsi:type="dcterms:W3CDTF">2015-09-17T07:07:00Z</dcterms:modified>
</cp:coreProperties>
</file>