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การขอเปลี่ยนบัตรประจำตัวประชาชนใหม่กรณีอื่นๆ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ขอเปลี่ยนบัตรเนื่องจากเปลี่ยนคำนำหน้านามจาก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เด็กชาย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เป็น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นาย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และจาก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เด็กหญิง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เป็น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ส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.")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การขอเปลี่ยนบัตรประจำตัวประชาชนใหม่กรณีอื่นๆ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ขอเปลี่ยนบัตรเนื่องจากเปลี่ยนคำนำหน้านามจาก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เด็กชาย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นาย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และจาก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เด็กหญิง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</w:t>
      </w:r>
      <w:r w:rsidR="00C81DB8" w:rsidRPr="000C2AAC">
        <w:rPr>
          <w:rFonts w:asciiTheme="minorBidi" w:hAnsiTheme="minorBidi"/>
          <w:noProof/>
          <w:sz w:val="32"/>
          <w:szCs w:val="32"/>
        </w:rPr>
        <w:t>.")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กฎหมายและกฎกระทรวงอื่นๆ ที่เกี่ยวข้อง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การขอเปลี่ยนบัตรประจำตัวประชาชนใหม่กรณีอื่นๆ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ขอเปลี่ยนบัตรเนื่องจากเปลี่ยนคำนำหน้านามจาก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เด็กชาย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นาย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และจาก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เด็กหญิง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</w:t>
      </w:r>
      <w:r w:rsidR="00094F82" w:rsidRPr="000C2AAC">
        <w:rPr>
          <w:rFonts w:asciiTheme="minorBidi" w:hAnsiTheme="minorBidi"/>
          <w:noProof/>
          <w:sz w:val="32"/>
          <w:szCs w:val="32"/>
        </w:rPr>
        <w:t>"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</w:t>
      </w:r>
      <w:r w:rsidR="00094F82" w:rsidRPr="000C2AAC">
        <w:rPr>
          <w:rFonts w:asciiTheme="minorBidi" w:hAnsiTheme="minorBidi"/>
          <w:noProof/>
          <w:sz w:val="32"/>
          <w:szCs w:val="32"/>
        </w:rPr>
        <w:t>.")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หากรายการในบัตรไม่ตรงกับรายการในทะเบียนบ้าน เช่น เปลี่ยนคำนำหน้านามจาก เด็กชาย เป็น นาย หรือจาก เด็กหญิง เป็น นางสาว สามารถแจ้งความประสงค์ขอเปลี่ยนบัตรประจำตัวประชาชนใหม่ได้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7D8EAF7" w14:textId="77777777" w:rsidTr="00313D38">
        <w:tc>
          <w:tcPr>
            <w:tcW w:w="675" w:type="dxa"/>
            <w:vAlign w:val="center"/>
          </w:tcPr>
          <w:p w14:paraId="4854A6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7DEC0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3D5EB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C582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เมื่อตรวจสอบแล้วปรากฏว่าเป็นบุคคลคนเดียวกันกับ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43127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B483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41570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57D6D5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ค่าธรรมเนียมการออกบัตรประจำตัวประชาชน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48D4E9" w14:textId="77777777" w:rsidTr="00C1539D">
        <w:tc>
          <w:tcPr>
            <w:tcW w:w="534" w:type="dxa"/>
          </w:tcPr>
          <w:p w14:paraId="47BAD45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70891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1533" w14:textId="77777777" w:rsidR="00EB7849" w:rsidRDefault="00EB7849" w:rsidP="00C81DB8">
      <w:pPr>
        <w:spacing w:after="0" w:line="240" w:lineRule="auto"/>
      </w:pPr>
      <w:r>
        <w:separator/>
      </w:r>
    </w:p>
  </w:endnote>
  <w:endnote w:type="continuationSeparator" w:id="0">
    <w:p w14:paraId="11D2F0A9" w14:textId="77777777" w:rsidR="00EB7849" w:rsidRDefault="00EB78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B1B4" w14:textId="77777777" w:rsidR="00EB7849" w:rsidRDefault="00EB7849" w:rsidP="00C81DB8">
      <w:pPr>
        <w:spacing w:after="0" w:line="240" w:lineRule="auto"/>
      </w:pPr>
      <w:r>
        <w:separator/>
      </w:r>
    </w:p>
  </w:footnote>
  <w:footnote w:type="continuationSeparator" w:id="0">
    <w:p w14:paraId="3537346A" w14:textId="77777777" w:rsidR="00EB7849" w:rsidRDefault="00EB78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2A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702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5A51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02A8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508B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B7849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BBA9-5AEC-4330-8097-37DE5ED3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2015-09-13T09:18:00Z</dcterms:created>
  <dcterms:modified xsi:type="dcterms:W3CDTF">2015-09-17T07:06:00Z</dcterms:modified>
</cp:coreProperties>
</file>