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กฎหมายและกฎกระทรวงอื่นๆ ที่เกี่ยวข้อง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ผู้ที่แก้ไขชื่อตัว ชื่อสกุล หรือชื่อตัวและชื่อสกุล ในทะเบียนบ้าน ต้องขอเปลี่ยนบัตรประจำตัวประชาชนใหม่ภายใน หกสิบวัน นับแต่วันที่แก้ไขชื่อตัว ชื่อสกุล หรือชื่อตัวและชื่อสกุลในทะเบียนบ้าน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หากไม่ขอเปลี่ยนบัตรประจำตัวประชาชนต่อพนักงานเจ้าหน้าที่ภายในกำหนดหกสิบวัน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934FBA" w14:textId="77777777" w:rsidTr="00313D38">
        <w:tc>
          <w:tcPr>
            <w:tcW w:w="675" w:type="dxa"/>
            <w:vAlign w:val="center"/>
          </w:tcPr>
          <w:p w14:paraId="73D00A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22501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68293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015A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BE68E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0843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0C73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FA817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46715F" w14:textId="77777777" w:rsidTr="004E651F">
        <w:tc>
          <w:tcPr>
            <w:tcW w:w="675" w:type="dxa"/>
            <w:vAlign w:val="center"/>
          </w:tcPr>
          <w:p w14:paraId="346660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825F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หลักฐานการเปลี่ยน ชื่อตัว ชื่อสกุล หรือชื่อตัวและชื่อสกุล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2845A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8700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2716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A691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2AD5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ค่าธรรมเนียมการออกบัตรประจำตัวประชาชน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14216A2" w14:textId="77777777" w:rsidTr="00C1539D">
        <w:tc>
          <w:tcPr>
            <w:tcW w:w="534" w:type="dxa"/>
          </w:tcPr>
          <w:p w14:paraId="7678276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8C3E6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AF26" w14:textId="77777777" w:rsidR="00A15EB5" w:rsidRDefault="00A15EB5" w:rsidP="00C81DB8">
      <w:pPr>
        <w:spacing w:after="0" w:line="240" w:lineRule="auto"/>
      </w:pPr>
      <w:r>
        <w:separator/>
      </w:r>
    </w:p>
  </w:endnote>
  <w:endnote w:type="continuationSeparator" w:id="0">
    <w:p w14:paraId="5E3EDC67" w14:textId="77777777" w:rsidR="00A15EB5" w:rsidRDefault="00A15E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9BDC" w14:textId="77777777" w:rsidR="00A15EB5" w:rsidRDefault="00A15EB5" w:rsidP="00C81DB8">
      <w:pPr>
        <w:spacing w:after="0" w:line="240" w:lineRule="auto"/>
      </w:pPr>
      <w:r>
        <w:separator/>
      </w:r>
    </w:p>
  </w:footnote>
  <w:footnote w:type="continuationSeparator" w:id="0">
    <w:p w14:paraId="5E15016B" w14:textId="77777777" w:rsidR="00A15EB5" w:rsidRDefault="00A15E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AF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D3A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30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DE0"/>
    <w:rsid w:val="00A05B9B"/>
    <w:rsid w:val="00A10CDA"/>
    <w:rsid w:val="00A13B6C"/>
    <w:rsid w:val="00A15EB5"/>
    <w:rsid w:val="00A47E94"/>
    <w:rsid w:val="00AA7734"/>
    <w:rsid w:val="00AC4ACB"/>
    <w:rsid w:val="00AD3AF0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AC9F-AC4B-4194-8D6B-194370C2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2015-09-13T09:13:00Z</dcterms:created>
  <dcterms:modified xsi:type="dcterms:W3CDTF">2015-09-17T07:06:00Z</dcterms:modified>
</cp:coreProperties>
</file>