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66DC88D1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2727C6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การขอมีบัตรใหม่กรณีบัตรสูญหายหรือถูกทำลาย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กการขอมีบัตรใหม่กรณีบัติเดิมหมดอายุ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การทะเบียนราษฎร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.2534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และแก้ไขเพิ่มเติม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การขอมีบัตรประจำตัวประชาชนใหม่ กรณีบัตรสูญหายหรือถูกทำลาย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ผู้ที่ทำบัตรสูญหายหรือบัตรถูกทำลาย ต้องมีบัตรใหม่ภายใน หกสิบวัน นับแต่วันที่บัตรสูญหายหรือบัตรถูกทำลาย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หากไม่ขอมีบัตรประจำตัวประชาชนต่อพนักงานเจ้าหน้าที่ภายในกำหนดหกสิบวัน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49A1BEA" w14:textId="77777777" w:rsidTr="00313D38">
        <w:tc>
          <w:tcPr>
            <w:tcW w:w="675" w:type="dxa"/>
            <w:vAlign w:val="center"/>
          </w:tcPr>
          <w:p w14:paraId="5A2D0E5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8CD6F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F1E5DC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01462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พิมพ์คำ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AEE42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7189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BB374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E9566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หลักฐานเอกสารที่มีรูปถ่ายของผู้ขอมีบัตรและเป็นเอกสารที่ทางราชการออกให้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อย่างใดอย่างหนึ่ง เช่น ใบอนุญาตขับขี่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หนังสือเดินทาง เป็นต้น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1C7647" w14:textId="77777777" w:rsidTr="004E651F">
        <w:tc>
          <w:tcPr>
            <w:tcW w:w="675" w:type="dxa"/>
            <w:vAlign w:val="center"/>
          </w:tcPr>
          <w:p w14:paraId="372DB1F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11B9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หลักฐานการแจ้งความบัตรสูญหายหรือบัตรถูกทำลาย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15F63E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D17F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1702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B8ED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84AE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ค่าธรรมเนียมการออกบัตรประจำตัวประชาชน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995FE32" w14:textId="77777777" w:rsidTr="00C1539D">
        <w:tc>
          <w:tcPr>
            <w:tcW w:w="534" w:type="dxa"/>
          </w:tcPr>
          <w:p w14:paraId="1BF27D2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B70DB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9EE57" w14:textId="77777777" w:rsidR="006164D2" w:rsidRDefault="006164D2" w:rsidP="00C81DB8">
      <w:pPr>
        <w:spacing w:after="0" w:line="240" w:lineRule="auto"/>
      </w:pPr>
      <w:r>
        <w:separator/>
      </w:r>
    </w:p>
  </w:endnote>
  <w:endnote w:type="continuationSeparator" w:id="0">
    <w:p w14:paraId="7603FEDF" w14:textId="77777777" w:rsidR="006164D2" w:rsidRDefault="006164D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9C630" w14:textId="77777777" w:rsidR="006164D2" w:rsidRDefault="006164D2" w:rsidP="00C81DB8">
      <w:pPr>
        <w:spacing w:after="0" w:line="240" w:lineRule="auto"/>
      </w:pPr>
      <w:r>
        <w:separator/>
      </w:r>
    </w:p>
  </w:footnote>
  <w:footnote w:type="continuationSeparator" w:id="0">
    <w:p w14:paraId="7EFBD5A8" w14:textId="77777777" w:rsidR="006164D2" w:rsidRDefault="006164D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D0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03D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27C6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3D08"/>
    <w:rsid w:val="0050561E"/>
    <w:rsid w:val="005223AF"/>
    <w:rsid w:val="00541A32"/>
    <w:rsid w:val="00575FAF"/>
    <w:rsid w:val="00593E8D"/>
    <w:rsid w:val="005C6B68"/>
    <w:rsid w:val="005D2297"/>
    <w:rsid w:val="00600A25"/>
    <w:rsid w:val="006164D2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C48F-E5F4-4151-BA97-5C3DD576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2015-09-14T02:02:00Z</dcterms:created>
  <dcterms:modified xsi:type="dcterms:W3CDTF">2015-09-17T07:05:00Z</dcterms:modified>
</cp:coreProperties>
</file>