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กการขอมีบัตรใหม่กรณีบัติเดิมหมดอายุ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กการขอมีบัตรใหม่กรณีบัติเดิมหมดอายุ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การทะเบียนราษฎร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.2534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และแก้ไขเพิ่มเติม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การขอมีบัตรใหม่กรณีบัติเดิมหมดอายุ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ผู้ที่บัตรเดิมหมดอายุ ต้องมีบัตรใหม่โดยยื่นคำขอต่อพนักงานเจ้าหน้าที่ภายใน หกสิบวัน นับแต่วันที่บัตรเดิมหมดอายุ หรือจะขอมีบัตรใหม่ก่อนวันที่บัตรหมดอายุก็ได้ โดยยื่นคำขอต่อพนักงานเจ้าหน้าที่ภายใน หกสิบวันก่อนวันที่บัตรเดิมหมดอายุ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หากไม่ขอมีบัตรประจำตัวประชาชนต่อพนักงานเจ้าหน้าที่ภายในกำหนดหกสิบวัน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บัตรประจำตัวประชาชน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8197605" w14:textId="77777777" w:rsidTr="00313D38">
        <w:tc>
          <w:tcPr>
            <w:tcW w:w="675" w:type="dxa"/>
            <w:vAlign w:val="center"/>
          </w:tcPr>
          <w:p w14:paraId="32E0B0A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E5463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6C28BA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73AAC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เมื่อตรวจสอบแล้วปรากฏว่าเป็นบุคคลคนเดียวกันกับ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รายการในฐานข้อมูล ดำเนินการพิมพ์ลายนิ้วหัวแม่มือทั้งขวาและซ้าย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06B87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46D3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03300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F9667D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BD64D1" w14:textId="77777777" w:rsidTr="00C1539D">
        <w:tc>
          <w:tcPr>
            <w:tcW w:w="534" w:type="dxa"/>
          </w:tcPr>
          <w:p w14:paraId="63D1876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43DE8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5E12C" w14:textId="77777777" w:rsidR="00083F70" w:rsidRDefault="00083F70" w:rsidP="00C81DB8">
      <w:pPr>
        <w:spacing w:after="0" w:line="240" w:lineRule="auto"/>
      </w:pPr>
      <w:r>
        <w:separator/>
      </w:r>
    </w:p>
  </w:endnote>
  <w:endnote w:type="continuationSeparator" w:id="0">
    <w:p w14:paraId="7875EB4B" w14:textId="77777777" w:rsidR="00083F70" w:rsidRDefault="00083F7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3FDC5" w14:textId="77777777" w:rsidR="00083F70" w:rsidRDefault="00083F70" w:rsidP="00C81DB8">
      <w:pPr>
        <w:spacing w:after="0" w:line="240" w:lineRule="auto"/>
      </w:pPr>
      <w:r>
        <w:separator/>
      </w:r>
    </w:p>
  </w:footnote>
  <w:footnote w:type="continuationSeparator" w:id="0">
    <w:p w14:paraId="65AC0C09" w14:textId="77777777" w:rsidR="00083F70" w:rsidRDefault="00083F7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76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C27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3F70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0B13"/>
    <w:rsid w:val="00760D0B"/>
    <w:rsid w:val="00761FD0"/>
    <w:rsid w:val="00771FD1"/>
    <w:rsid w:val="00781575"/>
    <w:rsid w:val="007851BE"/>
    <w:rsid w:val="00790214"/>
    <w:rsid w:val="00793306"/>
    <w:rsid w:val="007C2764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17A5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8D7A-6F11-4051-8490-2ECBFBF5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2015-09-13T09:06:00Z</dcterms:created>
  <dcterms:modified xsi:type="dcterms:W3CDTF">2015-09-17T07:04:00Z</dcterms:modified>
</cp:coreProperties>
</file>