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การขอมีบัตรของบุคคลได้รับสัญชาติไทย กรณีเป็นผู้ที่ได้รับอนุมัติให้สัญชาติไทย หรือขอกลับคืนสัญชาติไทย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การขอมีบัตรของบุคคลได้รับสัญชาติไทย กรณีเป็นผู้ที่ได้รับอนุมัติให้สัญชาติไทย หรือขอกลับคืนสัญชาติไทย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พระราชบัญญัติบัตรประจำตัวประชาชน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.2554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กฎกระทรวงมหาดไทย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การขอมีบัตรของบุคคลได้รับสัญชาติไทย กรณีเป็นผู้ที่ได้รับอนุมัติให้สัญชาติไทย หรือขอกลับคืนสัญชาติไทย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ผู้มีสัญชาติไทยซึ่งมีอายุตั้งแต่ เจ็ดปีบริบูรณ์ แต่ไม่เกินเจ็ดสิบปีบริบูรณ์ และมีชื่อในทะเบียนบ้านต้องขอมีบัตรต่อพนักงานเจ้าหน้าที่ภายใน หกสิบวัน นับแต่วันที่ได้สัญชาติไทย สำหรับผู้ไม่ได้สัญชาติไทยโดยการเกิดหรือได้กลับคืนสัญชาติไทยตามกฎหมายว่าด้วยสัญชาติ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กรณีหากมีความจำเป็น อาจต้องสอบสวนผู้ยื่นคำขอ หรือพยานบุคคลเป็นการเพิ่มเติม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หากไม่ขอมีบัตรต่อพนักงานเจ้าหน้าที่ภายในกำหนดหกสิบวันตามที่กฎหมายกำหนดต้องระวางโทษปรับไม่เกิน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บาท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บัตรประจำตัวประชาชน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และที่แก้ไขเพิ่มเติม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ผู้ขอมีบัตร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ขอมีบัตรใหม่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ขอเปลี่ยนบัตร แจ้งความประสงค์ต่อเจ้าหน้าที่  เจ้าหน้าที่ตรวจสอบหลักฐาน รายการในฐานข้อมูลทะเบียนราษฎร  และฐานข้อมูลทะเบียนบัตรประจำตัวประชาชน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029DCCA" w14:textId="77777777" w:rsidTr="00313D38">
        <w:tc>
          <w:tcPr>
            <w:tcW w:w="675" w:type="dxa"/>
            <w:vAlign w:val="center"/>
          </w:tcPr>
          <w:p w14:paraId="4DFACF2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9EAB09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B85500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45BAE6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เมื่อตรวจสอบแล้วปรากฏว่าเป็นบุคคลคนเดียวกันกับรายการในฐานข้อมูล ดำเนินการพิมพ์ลายนิ้วหัวแม่มือทั้งขวาและซ้าย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ถ่ายรูปทำบัตร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พิมพ์คำขอมีบัตร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เสนอพนักงานเจ้าหน้าที่พิจารณาอนุญาต พิมพ์บัตรประจำตัวประชาชน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จัดเก็บลายพิมพ์นิ้วชี้ทั้งขวาและซ้าย และมอบบัตรประจำตัวประชาชนให้ผู้ขอ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C3D7B8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B9D8E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DC288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B01691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หนังสือสำคัญการแปลงสัญชาติเป็นไทย หรือหนังสือสำคัญแสดงการได้กลับคืนสัญชาติไทย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61ED5" w14:textId="77777777" w:rsidR="00785B54" w:rsidRDefault="00785B54" w:rsidP="00C81DB8">
      <w:pPr>
        <w:spacing w:after="0" w:line="240" w:lineRule="auto"/>
      </w:pPr>
      <w:r>
        <w:separator/>
      </w:r>
    </w:p>
  </w:endnote>
  <w:endnote w:type="continuationSeparator" w:id="0">
    <w:p w14:paraId="2B3E0849" w14:textId="77777777" w:rsidR="00785B54" w:rsidRDefault="00785B5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BD437" w14:textId="77777777" w:rsidR="00785B54" w:rsidRDefault="00785B54" w:rsidP="00C81DB8">
      <w:pPr>
        <w:spacing w:after="0" w:line="240" w:lineRule="auto"/>
      </w:pPr>
      <w:r>
        <w:separator/>
      </w:r>
    </w:p>
  </w:footnote>
  <w:footnote w:type="continuationSeparator" w:id="0">
    <w:p w14:paraId="70932992" w14:textId="77777777" w:rsidR="00785B54" w:rsidRDefault="00785B5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73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667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85B54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66734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48C9-1E94-4880-B3AE-B1087F1B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2015-09-13T09:01:00Z</dcterms:created>
  <dcterms:modified xsi:type="dcterms:W3CDTF">2015-09-13T09:01:00Z</dcterms:modified>
</cp:coreProperties>
</file>