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การขอมีบัตรของบุคคลซึ่งได้รับสัญชาติไทยตามกฏหมายว่าด้วยสัญชาติกรณีขอมีบัตรครั้งแรก มีบิดา มารดาเป็นคนต่างด้าว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การขอมีบัตรของบุคคลซึ่งได้รับสัญชาติไทยตามกฏหมายว่าด้วยสัญชาติกรณีขอมีบัตรครั้งแรก มีบิดา มารดาเป็นคนต่างด้าว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การขอมีบัตรของบุคคลซึ่งได้รับสัญชาติไทยตามกฏหมายว่าด้วยสัญชาติกรณีขอมีบัตรครั้งแรก มีบิดา มารดาเป็นคนต่างด้าว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หลักเกณฑ์ วิธีการ เงื่อนไข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ผู้มีสัญชาติไทยซึ่งมีอายุตั้งแต่ เจ็ดปีบริบูรณ์ แต่ไม่เกินเจ็ดสิบปีบริบูรณ์ และมีชื่อในทะเบียนบ้านต้องขอมีบัตรต่อพนักงานเจ้าหน้าที่ภายใน หกสิบวัน นับแต่วันที่ได้สัญชาติไทยตามกฎหมายว่าด้วยสัญชาติ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มี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D7B5F5" w14:textId="77777777" w:rsidTr="00313D38">
        <w:tc>
          <w:tcPr>
            <w:tcW w:w="675" w:type="dxa"/>
            <w:vAlign w:val="center"/>
          </w:tcPr>
          <w:p w14:paraId="32B4E7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1662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D5385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DEDD6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8E0D8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DA46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4D346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3EE4A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หลักฐานใบสำคัญประจำตัวคนต่างด้าวของบิดา มารดา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หากบิดา หรือมารดา คนใดคนหนึ่งถึงแก่ความตายให้เรียกเฉพาะใบสำคัญประจำตัวคนต่างด้าวของผู้ที่มีชีวิตอยู่ และใบมรณบัตรของผู้ที่ถึงแก่ความตาย  หากบิดา และมารดาถึงแก่ความตายทั้งหมด ให้เรียกใบมรณบัตรของบิดา และมารดา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6C58" w14:textId="77777777" w:rsidR="003E5367" w:rsidRDefault="003E5367" w:rsidP="00C81DB8">
      <w:pPr>
        <w:spacing w:after="0" w:line="240" w:lineRule="auto"/>
      </w:pPr>
      <w:r>
        <w:separator/>
      </w:r>
    </w:p>
  </w:endnote>
  <w:endnote w:type="continuationSeparator" w:id="0">
    <w:p w14:paraId="05795BFA" w14:textId="77777777" w:rsidR="003E5367" w:rsidRDefault="003E53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AB59" w14:textId="77777777" w:rsidR="003E5367" w:rsidRDefault="003E5367" w:rsidP="00C81DB8">
      <w:pPr>
        <w:spacing w:after="0" w:line="240" w:lineRule="auto"/>
      </w:pPr>
      <w:r>
        <w:separator/>
      </w:r>
    </w:p>
  </w:footnote>
  <w:footnote w:type="continuationSeparator" w:id="0">
    <w:p w14:paraId="36B22F56" w14:textId="77777777" w:rsidR="003E5367" w:rsidRDefault="003E53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3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47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73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5367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9DC8-EC2E-439C-9444-22F3E27A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2015-09-13T08:56:00Z</dcterms:created>
  <dcterms:modified xsi:type="dcterms:W3CDTF">2015-09-13T08:56:00Z</dcterms:modified>
</cp:coreProperties>
</file>