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การขอมีบัตรครั้งแรกของผู้มีอายุเกิน ๗ ปี กรณีผู้ขอมีบัตรไม่ได้ยื่นคำขอภายในกำหนด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การขอมีบัตรครั้งแรกของผู้มีอายุเกิน ๗ ปี กรณีผู้ขอมีบัตรไม่ได้ยื่นคำขอภายในกำหนด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พระราชบัญญัติบัตรประจำตัวประชาชน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.2554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กฎกระทรวงมหาดไทย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การขอมีบัตรครั้งแรกของผู้มีอายุเกิน ๗ ปี กรณีผู้ขอมีบัตรไม่ได้ยื่นคำขอภายในกำหนด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ผู้มีสัญชาติไทยที่มีอายุตั้งแต่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ปีบริบูรณ์ และมีชื่อในทะเบียนบ้าน ต้องมีบัตรประจำตัวประชาชน ให้ยื่นคำขอมีบัตรต่อพนักงานเจ้าหน้าที่ ณ ฝ่ายทะเบียน สำนักงานเขตแห่งใดก็ได้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วันนับแต่วันที่อายุครบ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ปีบริบูรณ์ กรณีผู้ขอมี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บัตรที่มีอายุตั้งแต่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ปีบริบูรณ์ขึ้นไป ไม่ขอมีบัตรภายในกำหนด ต้องระวางโทษปรับไม่เกิน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บาท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กรณีคำขอหรือเอกสารหลักฐานไม่ครบถ้วน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เจ้าหน้าที่จะแจ้งผลการพิจารณาให้ผู้ยื่นคำขอทราบภายใน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พระราชบัญญัติบัตรประจำตัวประชาชน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.2526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.2554)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ระเบียบกรมการปกครอง ว่าด้วยการจัดทำบัตรประจำตัวประชาชน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และแก้ไขเพิ่มเติม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.2555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1.1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ตรวจสอบความถูกต้องของหลักฐานกับรายการในฐานข้อมูล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1.2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เจ้าหน้าที่จัดทำคำขอมีบัตร และถ่ายรูป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6E627CF" w14:textId="77777777" w:rsidTr="00313D38">
        <w:tc>
          <w:tcPr>
            <w:tcW w:w="675" w:type="dxa"/>
            <w:vAlign w:val="center"/>
          </w:tcPr>
          <w:p w14:paraId="49B81AA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6E3B45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88B2DF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E70842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มอบบัตร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-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แจ้งเหตุผลที่ไม่อาจดำเนินการได้  และแจ้งสิทธิในการอุทธรณ์คำสั่งภายใน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D8A90F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7E7B0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E79E2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505B46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สูติบัตร หรือหลักฐานอื่นที่ทางราชการออกให้ที่มีรูปถ่าย เช่น สำเนาทะเบียนนักเรียน  ใบสุทธิ  ประกาศนียบัตร หนังสือเดินทาง เป็นต้น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8F11E7" w14:textId="77777777" w:rsidTr="004E651F">
        <w:tc>
          <w:tcPr>
            <w:tcW w:w="675" w:type="dxa"/>
            <w:vAlign w:val="center"/>
          </w:tcPr>
          <w:p w14:paraId="7692152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4160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หลักฐานการเปลี่ยนชื่อตัว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ชื่อสกุล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3015E8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84E5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67C3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3C66D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7654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C26E956" w14:textId="77777777" w:rsidTr="004E651F">
        <w:tc>
          <w:tcPr>
            <w:tcW w:w="675" w:type="dxa"/>
            <w:vAlign w:val="center"/>
          </w:tcPr>
          <w:p w14:paraId="47AECBD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CFF4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กรณีไม่มีหลักฐานตามข้อ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ให้เจ้าบ้านหรือบุคคลผู้น่าเชื่อถือพร้อมบัตรประจำตัวประชาชน ให้การรับรอง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1FEBED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915F7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B655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00A39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33ED2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3B263" w14:textId="77777777" w:rsidR="00E2378E" w:rsidRDefault="00E2378E" w:rsidP="00C81DB8">
      <w:pPr>
        <w:spacing w:after="0" w:line="240" w:lineRule="auto"/>
      </w:pPr>
      <w:r>
        <w:separator/>
      </w:r>
    </w:p>
  </w:endnote>
  <w:endnote w:type="continuationSeparator" w:id="0">
    <w:p w14:paraId="7C865388" w14:textId="77777777" w:rsidR="00E2378E" w:rsidRDefault="00E2378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223C9" w14:textId="77777777" w:rsidR="00E2378E" w:rsidRDefault="00E2378E" w:rsidP="00C81DB8">
      <w:pPr>
        <w:spacing w:after="0" w:line="240" w:lineRule="auto"/>
      </w:pPr>
      <w:r>
        <w:separator/>
      </w:r>
    </w:p>
  </w:footnote>
  <w:footnote w:type="continuationSeparator" w:id="0">
    <w:p w14:paraId="624209C9" w14:textId="77777777" w:rsidR="00E2378E" w:rsidRDefault="00E2378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AD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A6A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378E"/>
    <w:rsid w:val="00E279FB"/>
    <w:rsid w:val="00E33AD5"/>
    <w:rsid w:val="00E56012"/>
    <w:rsid w:val="00E668EE"/>
    <w:rsid w:val="00E90756"/>
    <w:rsid w:val="00E97AE3"/>
    <w:rsid w:val="00EA6950"/>
    <w:rsid w:val="00EA6ADE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2724-093F-4A5C-9BD4-0ACD954A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2015-09-13T08:31:00Z</dcterms:created>
  <dcterms:modified xsi:type="dcterms:W3CDTF">2015-09-13T08:31:00Z</dcterms:modified>
</cp:coreProperties>
</file>