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การขอมีบัตรครั้งแรกกรณีที่มีอายุครบเจ็ดปีบริบูรณ์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เทศบาลตำบลคลองตาคต อำเภอโพธาราม จังหวัดราชบุรี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การขอมีบัตรครั้งแรกกรณีที่มีอายุครบเจ็ดปีบริบูรณ์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เทศบาลตำบลคลองตาคต อำเภอโพธาราม จังหวัดราชบุรี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รับแจ้ง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2.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การทะเบียนราษฎร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2534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และที่แก้ไขเพิ่มเติม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การทะเบียนราษฎร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.2534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และแก้ไขเพิ่มเติม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15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การขอมีบัตรครั้งแรกกรณีที่มีอายุครบเจ็ดปีบริบูรณ์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สำนักงานเทศบาลตำบลคลองตาคต   อำเภอโพธาราม  จังหวัดราชบุรี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ผู้มีสัญชาติไทยที่มีอายุตั้งแต่ </w:t>
      </w:r>
      <w:r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ปีบริบูรณ์ และมีชื่อในทะเบียนบ้าน ต้องมีบัตรประจำตัวประชาชน ให้ยื่นคำขอมีบัตรต่อพนักงานเจ้าหน้าที่ ณ ฝ่ายทะเบียน สำนักงานเขตแห่งใดก็ได้ 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60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วันนับแต่วันที่อายุครบ </w:t>
      </w:r>
      <w:r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ปีบริบูรณ์ กรณีผู้ขอมีบัตรที่มีอายุตั้งแต่ </w:t>
      </w:r>
      <w:r w:rsidRPr="000C2AAC">
        <w:rPr>
          <w:rFonts w:asciiTheme="minorBidi" w:hAnsiTheme="minorBidi"/>
          <w:noProof/>
          <w:sz w:val="32"/>
          <w:szCs w:val="32"/>
        </w:rPr>
        <w:t xml:space="preserve">15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ปีบริบูรณ์ขึ้นไป ไม่ขอมีบัตรภายในกำหนด ต้องระวางโทษปรับไม่เกิน </w:t>
      </w:r>
      <w:r w:rsidRPr="000C2AAC">
        <w:rPr>
          <w:rFonts w:asciiTheme="minorBidi" w:hAnsiTheme="minorBidi"/>
          <w:noProof/>
          <w:sz w:val="32"/>
          <w:szCs w:val="32"/>
        </w:rPr>
        <w:t xml:space="preserve">100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บาท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lastRenderedPageBreak/>
        <w:t>หมายเหตุ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1)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2)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กรณีคำขอหรือเอกสารหลักฐานไม่ครบถ้วน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3)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เจ้าหน้าที่จะแจ้งผลการพิจารณาให้ผู้ยื่นคำขอทราบภายใน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 นับแต่วันที่พิจารณาแล้วเสร็จ ตามมาตรา </w:t>
      </w:r>
      <w:r w:rsidRPr="000C2AAC">
        <w:rPr>
          <w:rFonts w:asciiTheme="minorBidi" w:hAnsiTheme="minorBidi"/>
          <w:noProof/>
          <w:sz w:val="32"/>
          <w:szCs w:val="32"/>
        </w:rPr>
        <w:t xml:space="preserve">10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แห่ง 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</w:t>
      </w:r>
      <w:r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การอำนวยความสะดวกในการพิจารณาอนุญาตของทางราชการ 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>.2558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กฎหมายที่เกี่ยวข้อง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พระราชบัญญัติบัตรประจำตัวประชาชน 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>.2526 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รวมฉบับแก้ไขเพิ่มเติมถึงฉบับที่ </w:t>
      </w:r>
      <w:r w:rsidRPr="000C2AAC">
        <w:rPr>
          <w:rFonts w:asciiTheme="minorBidi" w:hAnsiTheme="minorBidi"/>
          <w:noProof/>
          <w:sz w:val="32"/>
          <w:szCs w:val="32"/>
        </w:rPr>
        <w:t xml:space="preserve">3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>.2554)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ระเบียบกรมการปกครอง ว่าด้วยการจัดทำบัตรประจำตัวประชาชน 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 xml:space="preserve">.2554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และแก้ไขเพิ่มเติม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ฉบับที่ </w:t>
      </w:r>
      <w:r w:rsidRPr="000C2AAC">
        <w:rPr>
          <w:rFonts w:asciiTheme="minorBidi" w:hAnsiTheme="minorBidi"/>
          <w:noProof/>
          <w:sz w:val="32"/>
          <w:szCs w:val="32"/>
        </w:rPr>
        <w:t xml:space="preserve">2)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>.2555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1.1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ตรวจสอบความถูก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ต้องของหลักฐานกับรายการในฐานข้อมูล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1.2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เจ้าหน้าที่จัดทำคำขอมีบัตร และถ่ายรูป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-)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03F5AD80" w14:textId="77777777" w:rsidTr="00313D38">
        <w:tc>
          <w:tcPr>
            <w:tcW w:w="675" w:type="dxa"/>
            <w:vAlign w:val="center"/>
          </w:tcPr>
          <w:p w14:paraId="0FD92ACD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194BB884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8F262B8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55C1DA40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-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มอบบัตร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กรณีไม่อนุญาต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-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แจ้งเหตุผลที่ไม่อาจดำเนินการได้  และแจ้งสิทธิในการอุทธรณ์คำสั่งภายใน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วัน 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-)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08DEA5F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6090B61C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2AA74CC7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6F394AC0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0 -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สูติบัตร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หลักฐานการเปลี่ยนชื่อตัว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–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ชื่อสกุล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ฉบับจริง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ฉบับ สำเนา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ฉบับ หมายเหตุ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69DFBC32" w14:textId="77777777" w:rsidTr="004E651F">
        <w:tc>
          <w:tcPr>
            <w:tcW w:w="675" w:type="dxa"/>
            <w:vAlign w:val="center"/>
          </w:tcPr>
          <w:p w14:paraId="030DC3D2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21E0B3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กรณีไม่มีหลักฐานตามข้อ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ให้เจ้าบ้านหรือบุคคลผู้น่าเชื่อถือพร้อมบัตรประจำตัวประชาชน ให้การรับรอง ฉบับจริง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ฉบับ สำเนา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ฉบับ หมายเหตุ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843" w:type="dxa"/>
          </w:tcPr>
          <w:p w14:paraId="15A1BC4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8C0416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29A48A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73E179D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2C0C2B2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-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เทศบาลตำบลคลองตาคต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187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ตำบลคลองตาคต อำเภอโพธาราม จังหวัดราชบุรี 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032-348-004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032-348-004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ต่อ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19   www.klongtakot.go.th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6D782DF1" w14:textId="77777777" w:rsidTr="00C1539D">
        <w:tc>
          <w:tcPr>
            <w:tcW w:w="534" w:type="dxa"/>
          </w:tcPr>
          <w:p w14:paraId="4743CC3D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EFF2697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13/09/2558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โดยหัวหน้าหน่วยงาน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เทศบาลตำบลคลองตาคต อำเภอโพธาราม จังหวัดราชบุรี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03F120" w14:textId="77777777" w:rsidR="00AB4347" w:rsidRDefault="00AB4347" w:rsidP="00C81DB8">
      <w:pPr>
        <w:spacing w:after="0" w:line="240" w:lineRule="auto"/>
      </w:pPr>
      <w:r>
        <w:separator/>
      </w:r>
    </w:p>
  </w:endnote>
  <w:endnote w:type="continuationSeparator" w:id="0">
    <w:p w14:paraId="7B36717D" w14:textId="77777777" w:rsidR="00AB4347" w:rsidRDefault="00AB4347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272314" w14:textId="77777777" w:rsidR="00AB4347" w:rsidRDefault="00AB4347" w:rsidP="00C81DB8">
      <w:pPr>
        <w:spacing w:after="0" w:line="240" w:lineRule="auto"/>
      </w:pPr>
      <w:r>
        <w:separator/>
      </w:r>
    </w:p>
  </w:footnote>
  <w:footnote w:type="continuationSeparator" w:id="0">
    <w:p w14:paraId="2D353AFD" w14:textId="77777777" w:rsidR="00AB4347" w:rsidRDefault="00AB4347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0F47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D10F4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B4347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0F47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33352-2559-4720-95E5-14BE2763F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1</TotalTime>
  <Pages>5</Pages>
  <Words>680</Words>
  <Characters>3878</Characters>
  <Application>Microsoft Office Word</Application>
  <DocSecurity>0</DocSecurity>
  <Lines>32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Windows User</cp:lastModifiedBy>
  <cp:revision>2</cp:revision>
  <cp:lastPrinted>2015-03-02T15:12:00Z</cp:lastPrinted>
  <dcterms:created xsi:type="dcterms:W3CDTF">2015-09-13T08:25:00Z</dcterms:created>
  <dcterms:modified xsi:type="dcterms:W3CDTF">2015-09-13T08:25:00Z</dcterms:modified>
</cp:coreProperties>
</file>