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การรับนักเรียนเข้าเรียนระดับมัธยมศึกษาปีที่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ในสถานศึกษาสังกัดองค์กรปกครองส่วนท้องถิ่น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การรับนักเรียนเข้าเรียนระดับมัธยมศึกษาปีที่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ในสถานศึกษาสังกัดองค์กรปกครองส่วนท้องถิ่น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AEA7960" w14:textId="77777777" w:rsidTr="008C1396">
        <w:tc>
          <w:tcPr>
            <w:tcW w:w="675" w:type="dxa"/>
          </w:tcPr>
          <w:p w14:paraId="630D863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E3C5B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การศึกษาแห่งชาติ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</w:p>
          <w:p w14:paraId="7524414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A9C494C" w14:textId="77777777" w:rsidTr="008C1396">
        <w:tc>
          <w:tcPr>
            <w:tcW w:w="675" w:type="dxa"/>
          </w:tcPr>
          <w:p w14:paraId="603F0D2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DE84A4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ว่าด้วยหลักฐานในการรับนักเรียนนักศึกษาเข้าเรียนในสถานศึกษา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2548</w:t>
            </w:r>
          </w:p>
          <w:p w14:paraId="0375D5E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การรับนักเรียนเข้าเรียนระดับมัธยมศึกษาปีที่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ในสถานศึกษาสังกัดองค์กรปกครองส่วนท้องถิ่น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สำนักงานเทศบาลตำบลคลองตาคต   อำเภอโพธาราม 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การรับนักเรียนเข้าเรียนระดับมัธยมศึกษาปีที่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ในสถานศึกษาสังกัดองค์กรปกครองส่วนท้องถิ่น จะรับเด็กนักเรียนที่จบการศึกษาชั้นประถมศึกษาปีที่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ที่อยู่ในเขตพื้นที่บริการขององค์กรปกครองส่วนท้องถิ่นทุกคน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 ทั้งนี้ตามที่องค์กรปกครองส่วนท้องถิ่นจะประกาศกำหนด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องค์กรปกครองส่วนท้องถิ่นตรวจสอบรายชื่อเด็กที่คาดว่าจะจบชั้นประถมศึกษาปีที่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ร้อมทั้งมีหนังสือแจ้งให้ผู้ปกครองของเด็กนักเรียนทราบภายในเดือนพฤษภาคมก่อนปีการศึกษาที่เด็กจะเข้าเรีย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ระหว่างเดือนกุมภาพันธ์ </w:t>
      </w: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เมษายน ของปีการศึกษาที่เด็กจะเข้าเรียน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การศึกษาภาคบังคับ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2545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การศึกษาแห่งชาติ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2542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ระเบียบกระทรวงศึกษาธิการ ว่าด้วยหลักฐานในการรับนักเรียนนักศึกษาเข้าเรียนในสถานศึกษา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ผู้ปกครองยื่นเอกสารหลักฐานการสมัครเพื่อส่งเด็ก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เข้าเรียนในสถานศึกษา ตามวัน เวลา และสถานที่ที่องค์กรปกครองส่วนท้องถิ่นประกาศกำหนด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สถานที่รับสมัครตามที่ประกาศกำหนด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)))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2FDC4B5" w14:textId="77777777" w:rsidTr="00313D38">
        <w:tc>
          <w:tcPr>
            <w:tcW w:w="675" w:type="dxa"/>
            <w:vAlign w:val="center"/>
          </w:tcPr>
          <w:p w14:paraId="38B4D9E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D183EF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763497F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AB5EF5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การพิจารณารับเด็กเข้าเรียน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นับจากวันปิดรับสมัคร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)))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10AAA62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DB51B0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7DBCFB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6BC5B0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สูติบัตรนักเรียน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A6A51CE" w14:textId="77777777" w:rsidTr="004E651F">
        <w:tc>
          <w:tcPr>
            <w:tcW w:w="675" w:type="dxa"/>
            <w:vAlign w:val="center"/>
          </w:tcPr>
          <w:p w14:paraId="0C703C6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8CB18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บัตรประจำตัวประชาชนนักเรียน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327257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79151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CF493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DBA61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23DDD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F9B9AAC" w14:textId="77777777" w:rsidTr="004E651F">
        <w:tc>
          <w:tcPr>
            <w:tcW w:w="675" w:type="dxa"/>
            <w:vAlign w:val="center"/>
          </w:tcPr>
          <w:p w14:paraId="4BD119E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FDBE3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ทะเบียนบ้านนักเรียน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21BFE9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A7BF0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FB897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785D9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5036D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DEFFA0E" w14:textId="77777777" w:rsidTr="004E651F">
        <w:tc>
          <w:tcPr>
            <w:tcW w:w="675" w:type="dxa"/>
            <w:vAlign w:val="center"/>
          </w:tcPr>
          <w:p w14:paraId="2F89800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01EB6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ทะเบียนบ้านบิดา มารดา หรือผู้ปกครอง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69AFC9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7DA7D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416E3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D1F9AA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07D9C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509E9E7" w14:textId="77777777" w:rsidTr="004E651F">
        <w:tc>
          <w:tcPr>
            <w:tcW w:w="675" w:type="dxa"/>
            <w:vAlign w:val="center"/>
          </w:tcPr>
          <w:p w14:paraId="1A58ABE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6C774F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ใบเปลี่ยนชื่อ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3CDEFC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18898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04F71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2D305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48D1F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1E7D5EB" w14:textId="77777777" w:rsidTr="004E651F">
        <w:tc>
          <w:tcPr>
            <w:tcW w:w="675" w:type="dxa"/>
            <w:vAlign w:val="center"/>
          </w:tcPr>
          <w:p w14:paraId="485F393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235F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หลักฐานการสำเร็จการศึกษาระดับชั้นประถมศึกษาปีที่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500089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FAD68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A8C87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C2F5D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011B20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5F482B8" w14:textId="77777777" w:rsidTr="004E651F">
        <w:tc>
          <w:tcPr>
            <w:tcW w:w="675" w:type="dxa"/>
            <w:vAlign w:val="center"/>
          </w:tcPr>
          <w:p w14:paraId="3606594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C9B1E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รูปถ่ายนักเรียน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55E870A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137CB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4841D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B667F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63262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-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75E31E0" w14:textId="77777777" w:rsidTr="00C1539D">
        <w:tc>
          <w:tcPr>
            <w:tcW w:w="534" w:type="dxa"/>
          </w:tcPr>
          <w:p w14:paraId="0047AD2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8C98E1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F049B" w14:textId="77777777" w:rsidR="00F63155" w:rsidRDefault="00F63155" w:rsidP="00C81DB8">
      <w:pPr>
        <w:spacing w:after="0" w:line="240" w:lineRule="auto"/>
      </w:pPr>
      <w:r>
        <w:separator/>
      </w:r>
    </w:p>
  </w:endnote>
  <w:endnote w:type="continuationSeparator" w:id="0">
    <w:p w14:paraId="100DC610" w14:textId="77777777" w:rsidR="00F63155" w:rsidRDefault="00F6315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B7CE8" w14:textId="77777777" w:rsidR="00F63155" w:rsidRDefault="00F63155" w:rsidP="00C81DB8">
      <w:pPr>
        <w:spacing w:after="0" w:line="240" w:lineRule="auto"/>
      </w:pPr>
      <w:r>
        <w:separator/>
      </w:r>
    </w:p>
  </w:footnote>
  <w:footnote w:type="continuationSeparator" w:id="0">
    <w:p w14:paraId="5F5E4FC0" w14:textId="77777777" w:rsidR="00F63155" w:rsidRDefault="00F6315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160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2516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320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25160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95643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631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0C970-2DEA-4EFA-9785-2EE5007E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6</Pages>
  <Words>720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2015-09-13T08:08:00Z</dcterms:created>
  <dcterms:modified xsi:type="dcterms:W3CDTF">2015-09-16T03:43:00Z</dcterms:modified>
</cp:coreProperties>
</file>