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การรับชำระภาษีป้าย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เทศบาลตำบลคลองตาคต อำเภอโพธาราม จังหวัดราชบุรี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การรับชำระภาษีป้าย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เทศบาลตำบลคลองตาคต อำเภอโพธาราม จังหวัดราชบุรี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พระราชบัญญัติภาษีป้าย 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๒๕๑๐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พระราชบัญญัติทะเบียนพาณิชย์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.2499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การรับชำระภาษีป้าย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สำนักงานเทศบาลตำบลคลองตาคต   อำเภอโพธาราม  จังหวัดราชบุรี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ตามพระราชบัญญัติภาษีป้าย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2510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กำหนดให้องค์กรปกครองส่วนท้องถิ่นมีหน้าที่ในการรับชำระภาษีป้ายแสดงชื่อ ยี่ห้อ หรือเครื่องหมายที่ใช้เพื่อการประกอบการค้าหรือประกอบกิจการอื่น หรือโฆษณาการค้าหรือกิจการอื่น เพื่อหารายได้ โดยมีหลักเกณฑ์ วิธีการ และเงื่อนไข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เทศบาลหรือองค์การบริหารส่วนตำบล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ประชาสัมพันธ์ขั้นตอนและวิธีการเสียภาษี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แจ้งให้เจ้าของป้ายทราบเพื่อยื่นแบบแสดงรายการภาษีป้าย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</w:t>
      </w:r>
      <w:r w:rsidRPr="000C2AAC">
        <w:rPr>
          <w:rFonts w:asciiTheme="minorBidi" w:hAnsiTheme="minorBidi"/>
          <w:noProof/>
          <w:sz w:val="32"/>
          <w:szCs w:val="32"/>
        </w:rPr>
        <w:t>. 1)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เจ้าของป้ายยื่นแบบแสดงรายการภาษีป้าย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</w:t>
      </w:r>
      <w:r w:rsidRPr="000C2AAC">
        <w:rPr>
          <w:rFonts w:asciiTheme="minorBidi" w:hAnsiTheme="minorBidi"/>
          <w:noProof/>
          <w:sz w:val="32"/>
          <w:szCs w:val="32"/>
        </w:rPr>
        <w:t xml:space="preserve">. 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ภายในเดือนมีนาคม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องค์กรปกครองส่วนท้องถิ่นตรวจสอบแบบแสดงรายการภาษีป้ายและแจ้งการประเมินภาษีป้าย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</w:t>
      </w:r>
      <w:r w:rsidRPr="000C2AAC">
        <w:rPr>
          <w:rFonts w:asciiTheme="minorBidi" w:hAnsiTheme="minorBidi"/>
          <w:noProof/>
          <w:sz w:val="32"/>
          <w:szCs w:val="32"/>
        </w:rPr>
        <w:t>. 3)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5.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องค์กรปกครองส่วนท้องถิ่นรับชำระภาษี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เจ้าของป้ายชำระภาษีทันที หรือชำระภาษีภายในกำหนดเวลา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6.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กรณีที่เจ้าของป้ายชำระภาษีเกินเวลาที่กำหนด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นับแต่ได้รับแจ้งการประเมิน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ต้องชำระภาษีและเงินเพิ่ม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7.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กรณีที่ผู้รับประเมิน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เจ้าของป้าย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ไม่พอใจการประเมินสามารถอุทธรณ์ต่อผู้บริหารท้องถิ่นได้ภายใน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นับแต่ได้รับแจ้ง การประเมิน เพื่อให้ผู้บริหารท้องถิ่นชี้ขาดและแจ้งให้ผู้เสียภาษีทราบ ตามแบบ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</w:t>
      </w:r>
      <w:r w:rsidRPr="000C2AAC">
        <w:rPr>
          <w:rFonts w:asciiTheme="minorBidi" w:hAnsiTheme="minorBidi"/>
          <w:noProof/>
          <w:sz w:val="32"/>
          <w:szCs w:val="32"/>
        </w:rPr>
        <w:t xml:space="preserve">. 5)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ภายในระยะเวลา </w:t>
      </w:r>
      <w:r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นับแต่วันที่ได้รับอุทธรณ์ ตามพระราชบัญญัติภาษีป้าย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2510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8.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 และไม่อาจแก้ไขเพิ่มเติมได้ในขณะนั้น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 พร้อมกำหนดระยะเวลาให้ผู้ยื่นคำขอดำเนินการแก้ไข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 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เพิ่มเติมภายในระยะเวลาที่กำหนด ผู้รับคำขอจะดำเนินการคืนคำขอและเอกสารประกอบการพิจารณา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9.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ยื่นเอกสารเพิ่มเติมครบถ้วนตามบันทึกสองฝ่ายนั้นเรียบร้อยแล้ว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10.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เห็นว่ามีความครบถ้วนตามที่ระบุไว้ในคู่มือประชาชน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11.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หน่วยงานจะมีการแจ้งผลการพิจารณาให้ผู้ยื่นคำขอทราบภายใน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วันนับแต่วันที่พิจารณาแล้วเสร็จตามมาตรา </w:t>
      </w:r>
      <w:r w:rsidRPr="000C2AAC">
        <w:rPr>
          <w:rFonts w:asciiTheme="minorBidi" w:hAnsiTheme="minorBidi"/>
          <w:noProof/>
          <w:sz w:val="32"/>
          <w:szCs w:val="32"/>
        </w:rPr>
        <w:t xml:space="preserve">10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แห่ง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พระราชบัญญัติการอำนวยความสะดวกในการพิจารณาอนุญาตของทางราชการ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2558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กฎหมายที่เกี่ยวข้อง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ภาษีป้าย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2510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เจ้าของป้ายยื่นแบบแสดงรายการภาษีป้าย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เพื่อให้พนักงานเจ้าหน้าที่ตรวจสอบความครบถ้วนถูกต้องของเอกสารหลักฐาน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ภายในเดือนมีนาคมของทุกปี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เทศบาล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4C93D57A" w14:textId="77777777" w:rsidTr="00313D38">
        <w:tc>
          <w:tcPr>
            <w:tcW w:w="675" w:type="dxa"/>
            <w:vAlign w:val="center"/>
          </w:tcPr>
          <w:p w14:paraId="6BE1C188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ECA5CD1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445792AB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EA294AB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พนักงานเจ้าหน้าที่พิจารณา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ตรวจสอบรายการป้าย ตามแบบแสดงรายการภาษีป้าย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และแจ้งการประเมินภาษี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นับจากวันที่ยื่นแสดงรายการภาษีป้าย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 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ตามพระราชบัญญัติวิธีปฏิบัติราชการทางปกครอง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2539)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เทศบาล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6E2E493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0BB04B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1B0BC9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143EE996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A77317B" w14:textId="77777777" w:rsidTr="00313D38">
        <w:tc>
          <w:tcPr>
            <w:tcW w:w="675" w:type="dxa"/>
            <w:vAlign w:val="center"/>
          </w:tcPr>
          <w:p w14:paraId="5E71916E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5E524E4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2C5294E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0CE4D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เจ้าของป้ายชำระภาษี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นับแต่ได้รับแจ้งการประเมิน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กรณีชำระเกิน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จะต้องชำระเงินเพิ่มตามอัตราที่กฎหมายกำหนด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เทศบาล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656FFDD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46AF2F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5F77B8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624A60FA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0 -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0144060" w14:textId="77777777" w:rsidTr="004E651F">
        <w:trPr>
          <w:jc w:val="center"/>
        </w:trPr>
        <w:tc>
          <w:tcPr>
            <w:tcW w:w="675" w:type="dxa"/>
            <w:vAlign w:val="center"/>
          </w:tcPr>
          <w:p w14:paraId="29B233A5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474135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6417A92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AC048B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DB2FD6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6B15A8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CEAA04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แผนผังแสดงสถานที่ตั้งหรือแสดงป้าย รายละเอียดเกี่ยวกับป้าย วัน เดือน ปี ที่ติดตั้งหรือแสดง 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ชุด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ชุด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6E14830" w14:textId="77777777" w:rsidTr="004E651F">
        <w:tc>
          <w:tcPr>
            <w:tcW w:w="675" w:type="dxa"/>
            <w:vAlign w:val="center"/>
          </w:tcPr>
          <w:p w14:paraId="63F688A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3E4559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หลักฐานการประกอบกิจการ เช่น สำเนาใบทะเบียนการค้า สำเนาทะเบียนพาณิชย์ สำเนาทะเบียนภาษีมูลค่าเพิ่ม 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ชุด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ชุด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14:paraId="69B4582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6A7736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10384C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F095C8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5303EA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640E626" w14:textId="77777777" w:rsidTr="004E651F">
        <w:tc>
          <w:tcPr>
            <w:tcW w:w="675" w:type="dxa"/>
            <w:vAlign w:val="center"/>
          </w:tcPr>
          <w:p w14:paraId="6B9B555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126E19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หนังสือรับรองนิติบุคคล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พร้อมสำเนา 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ชุด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ชุด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14:paraId="0BAA6EF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46F201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62FEF7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801CC5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80A17D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C24D679" w14:textId="77777777" w:rsidTr="004E651F">
        <w:tc>
          <w:tcPr>
            <w:tcW w:w="675" w:type="dxa"/>
            <w:vAlign w:val="center"/>
          </w:tcPr>
          <w:p w14:paraId="42CA1A3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E5D9F9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สำเนาใบเสร็จรับเงินภาษีป้าย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ab/>
              <w:t xml:space="preserve">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ชุด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ชุด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14:paraId="48BFCF8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18A257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BCB5C5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3A2F60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DC4A61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A06764D" w14:textId="77777777" w:rsidTr="004E651F">
        <w:tc>
          <w:tcPr>
            <w:tcW w:w="675" w:type="dxa"/>
            <w:vAlign w:val="center"/>
          </w:tcPr>
          <w:p w14:paraId="3C44C9C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5FE4D3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14:paraId="77E4C9A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1F1854D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37AD7A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AAEFF1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67C4F9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-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เทศบาลตำบลคลองตาคต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ตำบลคลองตาคต อำเภอโพธาราม จังหวัดราชบุรี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032-348-004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032-348-004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ต่อ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19   www.klongtakot.go.th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990C48E" w14:textId="77777777" w:rsidTr="00C1539D">
        <w:tc>
          <w:tcPr>
            <w:tcW w:w="534" w:type="dxa"/>
          </w:tcPr>
          <w:p w14:paraId="54F53A05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EBFA7AF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6971E" w14:textId="77777777" w:rsidR="00931142" w:rsidRDefault="00931142" w:rsidP="00C81DB8">
      <w:pPr>
        <w:spacing w:after="0" w:line="240" w:lineRule="auto"/>
      </w:pPr>
      <w:r>
        <w:separator/>
      </w:r>
    </w:p>
  </w:endnote>
  <w:endnote w:type="continuationSeparator" w:id="0">
    <w:p w14:paraId="16551020" w14:textId="77777777" w:rsidR="00931142" w:rsidRDefault="0093114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0E39A" w14:textId="77777777" w:rsidR="00931142" w:rsidRDefault="00931142" w:rsidP="00C81DB8">
      <w:pPr>
        <w:spacing w:after="0" w:line="240" w:lineRule="auto"/>
      </w:pPr>
      <w:r>
        <w:separator/>
      </w:r>
    </w:p>
  </w:footnote>
  <w:footnote w:type="continuationSeparator" w:id="0">
    <w:p w14:paraId="302948E3" w14:textId="77777777" w:rsidR="00931142" w:rsidRDefault="0093114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01D2">
          <w:rPr>
            <w:noProof/>
          </w:rPr>
          <w:t>7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A001D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1142"/>
    <w:rsid w:val="00934C64"/>
    <w:rsid w:val="00982CD7"/>
    <w:rsid w:val="009838C0"/>
    <w:rsid w:val="00983E7C"/>
    <w:rsid w:val="0098687F"/>
    <w:rsid w:val="00995D16"/>
    <w:rsid w:val="009A11E7"/>
    <w:rsid w:val="009A1805"/>
    <w:rsid w:val="009B06C0"/>
    <w:rsid w:val="009B68CC"/>
    <w:rsid w:val="009B7715"/>
    <w:rsid w:val="00A001D2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B4C53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D63CB-25C1-4BA9-B0B6-BBF536E58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7</Pages>
  <Words>891</Words>
  <Characters>5081</Characters>
  <Application>Microsoft Office Word</Application>
  <DocSecurity>0</DocSecurity>
  <Lines>42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3</cp:revision>
  <cp:lastPrinted>2015-03-02T15:12:00Z</cp:lastPrinted>
  <dcterms:created xsi:type="dcterms:W3CDTF">2015-09-13T07:40:00Z</dcterms:created>
  <dcterms:modified xsi:type="dcterms:W3CDTF">2015-09-16T03:31:00Z</dcterms:modified>
</cp:coreProperties>
</file>