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เทศบาลตำบลคลองตาคต อำเภอโพธาราม จังหวัดราชบุรี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.2499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สำนักงานเทศบาลตำบลคลองตาคต   อำเภอโพธาราม  จังหวัดราชบุรี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2475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.2)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 xml:space="preserve">.2)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.8)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5.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เจ้าของทรัพย์สินชำระภาษีทันที หรือชำระภาษีภายในกำหนดเวลา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นับจากวันที่เจ้าของทรัพย์สินยื่นอุทธรณ์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.9)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8.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9.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10.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11.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กฎหมายที่เกี่ยวข้อง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2475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นับแต่ผู้รับบริการมายื่นคำขอ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23E5542" w14:textId="77777777" w:rsidTr="00313D38">
        <w:tc>
          <w:tcPr>
            <w:tcW w:w="675" w:type="dxa"/>
            <w:vAlign w:val="center"/>
          </w:tcPr>
          <w:p w14:paraId="27BDC30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F03A7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5BFEB26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50FF45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เจ้าของทรัพย์สินดำเนินการชำระภาษี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นับจากวันที่ยื่นแบบแสดงรายการทรัพย์สิน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.2) 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01D60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1C748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8B0739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44EE89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0 -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ประชาชนหรือบัตรอื่นที่ออกให้โดยหน่วยงานของรัฐ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194692" w14:textId="77777777" w:rsidTr="004E651F">
        <w:tc>
          <w:tcPr>
            <w:tcW w:w="675" w:type="dxa"/>
            <w:vAlign w:val="center"/>
          </w:tcPr>
          <w:p w14:paraId="2C597B6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DEE6C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ทะเบียนบ้านพร้อมสำเนา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2547FC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5B5E6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4AFD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DDC71E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09E81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9AADE3F" w14:textId="77777777" w:rsidTr="004E651F">
        <w:tc>
          <w:tcPr>
            <w:tcW w:w="675" w:type="dxa"/>
            <w:vAlign w:val="center"/>
          </w:tcPr>
          <w:p w14:paraId="54B519E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AF2B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51C08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F7B27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A4F3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D21C4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69B7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A0BFFD8" w14:textId="77777777" w:rsidTr="004E651F">
        <w:tc>
          <w:tcPr>
            <w:tcW w:w="675" w:type="dxa"/>
            <w:vAlign w:val="center"/>
          </w:tcPr>
          <w:p w14:paraId="7B1CCA5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A8C237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หลักฐานการประกอบกิจการพร้อมสำเนา เช่น ใบทะเบียนการค้า 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ทะเบียนภาษีมูลค่าเพิ่ม หรือใบอนุญาตประกอบกิจการค้าของฝ่ายสิ่งแวดล้อม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สัญญาเช่าอาคาร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0D3919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282972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EDC3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A6E39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1A10A1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5BB1390" w14:textId="77777777" w:rsidTr="004E651F">
        <w:tc>
          <w:tcPr>
            <w:tcW w:w="675" w:type="dxa"/>
            <w:vAlign w:val="center"/>
          </w:tcPr>
          <w:p w14:paraId="3963013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32B6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 และงบแสดงฐานะการเงิน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พร้อมสำเนา 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027D3D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AB2CA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DC24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6622E2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F922C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0ABB63" w14:textId="77777777" w:rsidTr="004E651F">
        <w:tc>
          <w:tcPr>
            <w:tcW w:w="675" w:type="dxa"/>
            <w:vAlign w:val="center"/>
          </w:tcPr>
          <w:p w14:paraId="24EA69F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F0A6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 หมายเหตุ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5E4210F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91DFA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3CB5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04ED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E16F6E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เทศบาลตำบลคลองตาคต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ตำบลคลองตาคต อำเภอโพธาราม จังหวัดราชบุรี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032-348-004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   www.klongtakot.go.th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3A131FD" w14:textId="77777777" w:rsidTr="00C1539D">
        <w:tc>
          <w:tcPr>
            <w:tcW w:w="534" w:type="dxa"/>
          </w:tcPr>
          <w:p w14:paraId="70C372B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15E28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C8B44" w14:textId="77777777" w:rsidR="00D86434" w:rsidRDefault="00D86434" w:rsidP="00C81DB8">
      <w:pPr>
        <w:spacing w:after="0" w:line="240" w:lineRule="auto"/>
      </w:pPr>
      <w:r>
        <w:separator/>
      </w:r>
    </w:p>
  </w:endnote>
  <w:endnote w:type="continuationSeparator" w:id="0">
    <w:p w14:paraId="296A1A5B" w14:textId="77777777" w:rsidR="00D86434" w:rsidRDefault="00D8643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C75BE" w14:textId="77777777" w:rsidR="00D86434" w:rsidRDefault="00D86434" w:rsidP="00C81DB8">
      <w:pPr>
        <w:spacing w:after="0" w:line="240" w:lineRule="auto"/>
      </w:pPr>
      <w:r>
        <w:separator/>
      </w:r>
    </w:p>
  </w:footnote>
  <w:footnote w:type="continuationSeparator" w:id="0">
    <w:p w14:paraId="2C77E9E6" w14:textId="77777777" w:rsidR="00D86434" w:rsidRDefault="00D8643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BE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E4E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47D0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4EBE"/>
    <w:rsid w:val="00AE6A9D"/>
    <w:rsid w:val="00AF4A06"/>
    <w:rsid w:val="00B21DD5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6434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2CCFA-7B48-467C-8667-6F168E96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7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3</cp:revision>
  <cp:lastPrinted>2015-03-02T15:12:00Z</cp:lastPrinted>
  <dcterms:created xsi:type="dcterms:W3CDTF">2015-09-13T07:27:00Z</dcterms:created>
  <dcterms:modified xsi:type="dcterms:W3CDTF">2015-09-16T03:31:00Z</dcterms:modified>
</cp:coreProperties>
</file>