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กระบวนงานที่เชื่อมโยงหลายหน่วยงาน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ตามระเบียบกระทรวงมหาดไทย ว่าด้วยหลักเกณฑ์การจ่ายเงินเบี้ยยังชีพคนพิการขององค์กรปกครองส่วนท้องถิ่น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ระเบียบกระทรวงมหาดไทยว่าด้วยหลักเกณฑ์การจ่ายเบี้ยความพิการขององค์กรปกครองส่วนท้องถิ่น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เดือน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สำนักงานเทศบาลตำบลคลองตาคต   อำเภอโพธาราม 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.2553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 ลงทะเบียนและยื่นคำขอรับเงินเบี้ยความพิการ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กฎหมายที่เกี่ยวข้อง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2553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00C4BBC" w14:textId="77777777" w:rsidTr="00313D38">
        <w:tc>
          <w:tcPr>
            <w:tcW w:w="675" w:type="dxa"/>
            <w:vAlign w:val="center"/>
          </w:tcPr>
          <w:p w14:paraId="5398DDD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A83826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22FA36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89D9B4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 ตามแบบยื่นคำขอลงทะเบียนให้ผู้ขอลงทะเบียน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15A2D2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B8447B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7CC09AB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3FD1B4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lastRenderedPageBreak/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บัตรประจำตัวคนพิการตามกฎหมายว่าด้วย การส่งเสริมการคุณภาพชีวิตคนพิการพร้อมสำเนา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7D9591C" w14:textId="77777777" w:rsidTr="004E651F">
        <w:tc>
          <w:tcPr>
            <w:tcW w:w="675" w:type="dxa"/>
            <w:vAlign w:val="center"/>
          </w:tcPr>
          <w:p w14:paraId="12C2361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FA15B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ทะเบียนบ้านพร้อมสำเนา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2C3B88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2E9F4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456BC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E7B22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4DC70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C098A30" w14:textId="77777777" w:rsidTr="004E651F">
        <w:tc>
          <w:tcPr>
            <w:tcW w:w="675" w:type="dxa"/>
            <w:vAlign w:val="center"/>
          </w:tcPr>
          <w:p w14:paraId="083C366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FEEB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369793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00035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30906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C3F43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20099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CD3C181" w14:textId="77777777" w:rsidTr="004E651F">
        <w:tc>
          <w:tcPr>
            <w:tcW w:w="675" w:type="dxa"/>
            <w:vAlign w:val="center"/>
          </w:tcPr>
          <w:p w14:paraId="05072CC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F4CAF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กรณียื่นคำขอแทน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3BF09F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91F64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467B2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94403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13A83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7753642" w14:textId="77777777" w:rsidTr="004E651F">
        <w:tc>
          <w:tcPr>
            <w:tcW w:w="675" w:type="dxa"/>
            <w:vAlign w:val="center"/>
          </w:tcPr>
          <w:p w14:paraId="62B3634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6F581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กรณียื่นคำขอแทน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6374EC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7A1D9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72C2A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45F3C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4B0A3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D5A3F75" w14:textId="77777777" w:rsidTr="004E651F">
        <w:tc>
          <w:tcPr>
            <w:tcW w:w="675" w:type="dxa"/>
            <w:vAlign w:val="center"/>
          </w:tcPr>
          <w:p w14:paraId="76AF5CC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08790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 หมายเหตุ</w:t>
            </w:r>
          </w:p>
        </w:tc>
        <w:tc>
          <w:tcPr>
            <w:tcW w:w="1843" w:type="dxa"/>
          </w:tcPr>
          <w:p w14:paraId="2BCF51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B7B41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280B5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EAD27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3D069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ไม่มี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FC7C16F" w14:textId="77777777" w:rsidTr="00C1539D">
        <w:tc>
          <w:tcPr>
            <w:tcW w:w="534" w:type="dxa"/>
          </w:tcPr>
          <w:p w14:paraId="7A41466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53650D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B7C76" w14:textId="77777777" w:rsidR="006C253D" w:rsidRDefault="006C253D" w:rsidP="00C81DB8">
      <w:pPr>
        <w:spacing w:after="0" w:line="240" w:lineRule="auto"/>
      </w:pPr>
      <w:r>
        <w:separator/>
      </w:r>
    </w:p>
  </w:endnote>
  <w:endnote w:type="continuationSeparator" w:id="0">
    <w:p w14:paraId="0B5818FA" w14:textId="77777777" w:rsidR="006C253D" w:rsidRDefault="006C253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0950C" w14:textId="77777777" w:rsidR="006C253D" w:rsidRDefault="006C253D" w:rsidP="00C81DB8">
      <w:pPr>
        <w:spacing w:after="0" w:line="240" w:lineRule="auto"/>
      </w:pPr>
      <w:r>
        <w:separator/>
      </w:r>
    </w:p>
  </w:footnote>
  <w:footnote w:type="continuationSeparator" w:id="0">
    <w:p w14:paraId="5FC5BE18" w14:textId="77777777" w:rsidR="006C253D" w:rsidRDefault="006C253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629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2462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253D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24629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90AF3"/>
    <w:rsid w:val="00CA51BD"/>
    <w:rsid w:val="00CD3DDC"/>
    <w:rsid w:val="00CD6D4D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C94B3-D588-4A15-9C06-85AE9173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8</Pages>
  <Words>932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2015-09-13T06:58:00Z</dcterms:created>
  <dcterms:modified xsi:type="dcterms:W3CDTF">2015-09-16T03:29:00Z</dcterms:modified>
</cp:coreProperties>
</file>