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ตามระเบียบกระทรวงมหาดไทย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.2552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เดือน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2552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และเจ้าหน้าที่ตรวจสอบคำร้องขอลงทะเบียน และเอกสารหลักฐานประกอบ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7BC6EAE" w14:textId="77777777" w:rsidTr="00313D38">
        <w:tc>
          <w:tcPr>
            <w:tcW w:w="675" w:type="dxa"/>
            <w:vAlign w:val="center"/>
          </w:tcPr>
          <w:p w14:paraId="4EFE4E6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12876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AE261C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9CDC87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690476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105A6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668809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21A585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ทะเบียนบ้านพร้อมสำเนา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8EEFE01" w14:textId="77777777" w:rsidTr="004E651F">
        <w:tc>
          <w:tcPr>
            <w:tcW w:w="675" w:type="dxa"/>
            <w:vAlign w:val="center"/>
          </w:tcPr>
          <w:p w14:paraId="02EED7F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DFCE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680333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DD28B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14BDC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66A02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BE7DB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7C951FC" w14:textId="77777777" w:rsidTr="004E651F">
        <w:tc>
          <w:tcPr>
            <w:tcW w:w="675" w:type="dxa"/>
            <w:vAlign w:val="center"/>
          </w:tcPr>
          <w:p w14:paraId="039353B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FE73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4D9C63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3B109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9B349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E2205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A4082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468BEF4" w14:textId="77777777" w:rsidTr="004E651F">
        <w:tc>
          <w:tcPr>
            <w:tcW w:w="675" w:type="dxa"/>
            <w:vAlign w:val="center"/>
          </w:tcPr>
          <w:p w14:paraId="115B0B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DB27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2E84D3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8BC1B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69AB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7E68B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28FDE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BD152CC" w14:textId="77777777" w:rsidTr="004E651F">
        <w:tc>
          <w:tcPr>
            <w:tcW w:w="675" w:type="dxa"/>
            <w:vAlign w:val="center"/>
          </w:tcPr>
          <w:p w14:paraId="71729D0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0043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062C89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598A2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973A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3BDEB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7F5CD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A1FF63F" w14:textId="77777777" w:rsidTr="00C1539D">
        <w:tc>
          <w:tcPr>
            <w:tcW w:w="534" w:type="dxa"/>
          </w:tcPr>
          <w:p w14:paraId="7862177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62A919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3A32B" w14:textId="77777777" w:rsidR="00FC2E26" w:rsidRDefault="00FC2E26" w:rsidP="00C81DB8">
      <w:pPr>
        <w:spacing w:after="0" w:line="240" w:lineRule="auto"/>
      </w:pPr>
      <w:r>
        <w:separator/>
      </w:r>
    </w:p>
  </w:endnote>
  <w:endnote w:type="continuationSeparator" w:id="0">
    <w:p w14:paraId="0EF5265E" w14:textId="77777777" w:rsidR="00FC2E26" w:rsidRDefault="00FC2E2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D88B" w14:textId="77777777" w:rsidR="00FC2E26" w:rsidRDefault="00FC2E26" w:rsidP="00C81DB8">
      <w:pPr>
        <w:spacing w:after="0" w:line="240" w:lineRule="auto"/>
      </w:pPr>
      <w:r>
        <w:separator/>
      </w:r>
    </w:p>
  </w:footnote>
  <w:footnote w:type="continuationSeparator" w:id="0">
    <w:p w14:paraId="2E1D8817" w14:textId="77777777" w:rsidR="00FC2E26" w:rsidRDefault="00FC2E2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9A0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559A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032E6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59A0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5294"/>
    <w:rsid w:val="00F5490C"/>
    <w:rsid w:val="00F62F55"/>
    <w:rsid w:val="00F8122B"/>
    <w:rsid w:val="00FC2E26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83DE-B733-4B88-8DC2-79FCE558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2015-09-13T06:57:00Z</dcterms:created>
  <dcterms:modified xsi:type="dcterms:W3CDTF">2015-09-16T03:27:00Z</dcterms:modified>
</cp:coreProperties>
</file>