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การโฆษณาด้วยการปิด ทิ้งหรือโปรยแผ่นประกาศ  หรือใบปลิวในที่สาธารณะ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ทิ้งหรือโปรยแผ่นประกาศ  หรือใบปลิวในที่สาธารณะ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พระราชบัญญัติรักษาความสะอาดและความเป็นระเบียบเรียบร้อยของบ้านเมือง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ทิ้งหรือโปรยแผ่นประกาศ  หรือใบปลิวในที่สาธารณะ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 วิธีการ เงื่อนไข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พระราชบัญญัติรักษาความสะอาดและความเป็นระเบียบเรียบร้อยของบ้านเมืองพ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คุ้มครองผู้บริโภค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คุ้มครองผู้บริโภค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053139" w14:textId="77777777" w:rsidTr="00313D38">
        <w:tc>
          <w:tcPr>
            <w:tcW w:w="675" w:type="dxa"/>
            <w:vAlign w:val="center"/>
          </w:tcPr>
          <w:p w14:paraId="174EC6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1CB4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C334D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71DFE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4C2C7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7F36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5EE8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A0EEF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34AF567" w14:textId="77777777" w:rsidTr="00313D38">
        <w:tc>
          <w:tcPr>
            <w:tcW w:w="675" w:type="dxa"/>
            <w:vAlign w:val="center"/>
          </w:tcPr>
          <w:p w14:paraId="243E29C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D4A6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C16CB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7CFE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33577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35DF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C1DF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E97094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929DF2" w14:textId="77777777" w:rsidTr="004E651F">
        <w:trPr>
          <w:jc w:val="center"/>
        </w:trPr>
        <w:tc>
          <w:tcPr>
            <w:tcW w:w="675" w:type="dxa"/>
            <w:vAlign w:val="center"/>
          </w:tcPr>
          <w:p w14:paraId="2DB554C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8105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0BE7D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DD1B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6C44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82C3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82DE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แผนผังแสดงเขตที่จะปิดทิ้งหรือโปรยแผ่นประกาศหรือใบปลิว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F2721C" w14:textId="77777777" w:rsidTr="004E651F">
        <w:tc>
          <w:tcPr>
            <w:tcW w:w="675" w:type="dxa"/>
            <w:vAlign w:val="center"/>
          </w:tcPr>
          <w:p w14:paraId="48C223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E570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ตัวอย่างของแผ่นประกาศหรือใบปลิวที่จะโฆษณา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F2655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B18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8CC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2960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615B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249D92" w14:textId="77777777" w:rsidTr="004E651F">
        <w:tc>
          <w:tcPr>
            <w:tcW w:w="675" w:type="dxa"/>
            <w:vAlign w:val="center"/>
          </w:tcPr>
          <w:p w14:paraId="111063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C902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หนังสือมอบอำนาจให้ทำการแทนพร้อมปิดอากรแสตมป์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บุคคลธรรมดาแต่มอบให้บุคคลอื่นยื่นคำร้องแทน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74A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D5CF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90E7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7091E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EF58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E0EA2A" w14:textId="77777777" w:rsidTr="004E651F">
        <w:tc>
          <w:tcPr>
            <w:tcW w:w="675" w:type="dxa"/>
            <w:vAlign w:val="center"/>
          </w:tcPr>
          <w:p w14:paraId="07BDB2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643F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สำเนาบัตรประจำตัวประชาชนของผู้ยื่นแทนพร้อมรับรองสำเนาถูกต้อง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D90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6A46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288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BF54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1C54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EFA976" w14:textId="77777777" w:rsidTr="004E651F">
        <w:tc>
          <w:tcPr>
            <w:tcW w:w="675" w:type="dxa"/>
            <w:vAlign w:val="center"/>
          </w:tcPr>
          <w:p w14:paraId="1B8429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2778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เป็นนิติบุคคลและผู้มีอำนาจจัดการแทนนิติบุคคลเป็นผู้ยื่นคำร้องด้วยตนเอง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427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9A8AC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E928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CB4E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97A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4D00DB" w14:textId="77777777" w:rsidTr="004E651F">
        <w:tc>
          <w:tcPr>
            <w:tcW w:w="675" w:type="dxa"/>
            <w:vAlign w:val="center"/>
          </w:tcPr>
          <w:p w14:paraId="5544CA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07C7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8FED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8527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4DBE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9E8A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250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6A3047" w14:textId="77777777" w:rsidTr="004E651F">
        <w:tc>
          <w:tcPr>
            <w:tcW w:w="675" w:type="dxa"/>
            <w:vAlign w:val="center"/>
          </w:tcPr>
          <w:p w14:paraId="7926B3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C0AB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รับรองสำเนาถูกต้อง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8A1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1FDA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03F6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1864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DD64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27F563" w14:textId="77777777" w:rsidTr="004E651F">
        <w:tc>
          <w:tcPr>
            <w:tcW w:w="675" w:type="dxa"/>
            <w:vAlign w:val="center"/>
          </w:tcPr>
          <w:p w14:paraId="6DCB12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8032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27A1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A79FC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C815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E918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4DC2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070745" w14:textId="77777777" w:rsidTr="004E651F">
        <w:tc>
          <w:tcPr>
            <w:tcW w:w="675" w:type="dxa"/>
            <w:vAlign w:val="center"/>
          </w:tcPr>
          <w:p w14:paraId="74FD96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754E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533F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A7C3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04BC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C720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2D04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D4F322" w14:textId="77777777" w:rsidTr="004E651F">
        <w:tc>
          <w:tcPr>
            <w:tcW w:w="675" w:type="dxa"/>
            <w:vAlign w:val="center"/>
          </w:tcPr>
          <w:p w14:paraId="21AECD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17A6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สำเนาบัตรประจำตัวประชาชนของผู้มีอำนาจจัดการแทนนิติบุคคลผู้มอบอำนาจพร้อมรับรองสำเนาถูกต้อง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4ED0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8EB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1E48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E07E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6286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965ED1" w14:textId="77777777" w:rsidTr="004E651F">
        <w:tc>
          <w:tcPr>
            <w:tcW w:w="675" w:type="dxa"/>
            <w:vAlign w:val="center"/>
          </w:tcPr>
          <w:p w14:paraId="1D8055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51EE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หนังสือมอบอำนาจให้ทำการแทนพร้อมปิดอากรแสตมป์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52B34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8337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ECAA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6579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FC6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E41B93" w14:textId="77777777" w:rsidTr="004E651F">
        <w:tc>
          <w:tcPr>
            <w:tcW w:w="675" w:type="dxa"/>
            <w:vAlign w:val="center"/>
          </w:tcPr>
          <w:p w14:paraId="5FC079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03F9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สำเนาบัตรประจำตัวประชาชนของผู้รับมอบอำนาจผู้ยื่นคำร้องแทนพร้อมรับรองสำเนาถูกต้องง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81D7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332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FA04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96E1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4DFC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7B48A8" w14:textId="77777777" w:rsidTr="00C1539D">
        <w:tc>
          <w:tcPr>
            <w:tcW w:w="534" w:type="dxa"/>
          </w:tcPr>
          <w:p w14:paraId="320280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175DE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A288" w14:textId="77777777" w:rsidR="00CF69B7" w:rsidRDefault="00CF69B7" w:rsidP="00C81DB8">
      <w:pPr>
        <w:spacing w:after="0" w:line="240" w:lineRule="auto"/>
      </w:pPr>
      <w:r>
        <w:separator/>
      </w:r>
    </w:p>
  </w:endnote>
  <w:endnote w:type="continuationSeparator" w:id="0">
    <w:p w14:paraId="36134816" w14:textId="77777777" w:rsidR="00CF69B7" w:rsidRDefault="00CF69B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BB35" w14:textId="77777777" w:rsidR="00CF69B7" w:rsidRDefault="00CF69B7" w:rsidP="00C81DB8">
      <w:pPr>
        <w:spacing w:after="0" w:line="240" w:lineRule="auto"/>
      </w:pPr>
      <w:r>
        <w:separator/>
      </w:r>
    </w:p>
  </w:footnote>
  <w:footnote w:type="continuationSeparator" w:id="0">
    <w:p w14:paraId="7E917AE4" w14:textId="77777777" w:rsidR="00CF69B7" w:rsidRDefault="00CF69B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B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34B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2807"/>
    <w:rsid w:val="003F489A"/>
    <w:rsid w:val="003F4A0D"/>
    <w:rsid w:val="00422EAB"/>
    <w:rsid w:val="00434BC0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69B7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30D3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6C34-691B-4FC0-9647-F31BB856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12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2015-09-13T06:59:00Z</dcterms:created>
  <dcterms:modified xsi:type="dcterms:W3CDTF">2015-09-16T03:21:00Z</dcterms:modified>
</cp:coreProperties>
</file>