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 ที่จะดำเนินการเคลื่อนย้ายอาคาร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1C147922" w14:textId="77777777" w:rsidTr="009B7715">
        <w:tc>
          <w:tcPr>
            <w:tcW w:w="675" w:type="dxa"/>
          </w:tcPr>
          <w:p w14:paraId="1A075047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9F853E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73C76001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42BB0751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2AE62249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531C50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ใดจะเคลื่อนย้ายอาคารต</w:t>
      </w:r>
      <w:r w:rsidR="00531C50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องได</w:t>
      </w:r>
      <w:r w:rsidR="00531C50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รับใบอนุญาตจากเจ</w:t>
      </w:r>
      <w:r w:rsidR="00531C50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531C50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นับแต่วันที่ได้รับคำขอ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B8FA596" w14:textId="77777777" w:rsidTr="00313D38">
        <w:tc>
          <w:tcPr>
            <w:tcW w:w="675" w:type="dxa"/>
            <w:vAlign w:val="center"/>
          </w:tcPr>
          <w:p w14:paraId="5877C47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BA305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2DDBBF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F80F9A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31F740D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7FF7A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94DE4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C44842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FA1BA33" w14:textId="77777777" w:rsidTr="00313D38">
        <w:tc>
          <w:tcPr>
            <w:tcW w:w="675" w:type="dxa"/>
            <w:vAlign w:val="center"/>
          </w:tcPr>
          <w:p w14:paraId="50D0534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317479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F218D2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530ADD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78AE6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6CA04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F21BD2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C637C3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8EF77AF" w14:textId="77777777" w:rsidTr="00313D38">
        <w:tc>
          <w:tcPr>
            <w:tcW w:w="675" w:type="dxa"/>
            <w:vAlign w:val="center"/>
          </w:tcPr>
          <w:p w14:paraId="5A711D6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81E15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1ADC5A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28480B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04ADF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3729D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F1A9C4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AEB1E1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CC1A60" w14:textId="77777777" w:rsidTr="004E651F">
        <w:trPr>
          <w:jc w:val="center"/>
        </w:trPr>
        <w:tc>
          <w:tcPr>
            <w:tcW w:w="675" w:type="dxa"/>
            <w:vAlign w:val="center"/>
          </w:tcPr>
          <w:p w14:paraId="75CF481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0E95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678A1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D602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926220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F411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4C72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1C9AE1" w14:textId="77777777" w:rsidTr="004E651F">
        <w:tc>
          <w:tcPr>
            <w:tcW w:w="675" w:type="dxa"/>
            <w:vAlign w:val="center"/>
          </w:tcPr>
          <w:p w14:paraId="001C9E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FA90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14:paraId="7B767D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ACFF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6DCC2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E210F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61CD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F5BC226" w14:textId="77777777" w:rsidTr="004E651F">
        <w:tc>
          <w:tcPr>
            <w:tcW w:w="675" w:type="dxa"/>
            <w:vAlign w:val="center"/>
          </w:tcPr>
          <w:p w14:paraId="586E57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14E3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 ต้องมีหนังสือมอบอำนาจติดอากร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685540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9A3F5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0C3C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A69BC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6DC6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76AA9E" w14:textId="77777777" w:rsidTr="004E651F">
        <w:tc>
          <w:tcPr>
            <w:tcW w:w="675" w:type="dxa"/>
            <w:vAlign w:val="center"/>
          </w:tcPr>
          <w:p w14:paraId="1E33DC1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8E04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14B3B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275F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7F63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1D4D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83A0F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CDE59CD" w14:textId="77777777" w:rsidTr="004E651F">
        <w:tc>
          <w:tcPr>
            <w:tcW w:w="675" w:type="dxa"/>
            <w:vAlign w:val="center"/>
          </w:tcPr>
          <w:p w14:paraId="717C577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34A2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041AD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BCD8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C37C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9036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E8F5C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CA98B71" w14:textId="77777777" w:rsidTr="004E651F">
        <w:tc>
          <w:tcPr>
            <w:tcW w:w="675" w:type="dxa"/>
            <w:vAlign w:val="center"/>
          </w:tcPr>
          <w:p w14:paraId="1927D96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CB11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1764B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228FA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1CDC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3F3D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2619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0234DCA" w14:textId="77777777" w:rsidTr="004E651F">
        <w:tc>
          <w:tcPr>
            <w:tcW w:w="675" w:type="dxa"/>
            <w:vAlign w:val="center"/>
          </w:tcPr>
          <w:p w14:paraId="7F572DA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7FB4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468D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A21C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31C48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F1D79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8DA77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86D1052" w14:textId="77777777" w:rsidTr="004E651F">
        <w:tc>
          <w:tcPr>
            <w:tcW w:w="675" w:type="dxa"/>
            <w:vAlign w:val="center"/>
          </w:tcPr>
          <w:p w14:paraId="656BE7A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A368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52E0AB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2E20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54A428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9F73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81428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F122A72" w14:textId="77777777" w:rsidTr="004E651F">
        <w:tc>
          <w:tcPr>
            <w:tcW w:w="675" w:type="dxa"/>
            <w:vAlign w:val="center"/>
          </w:tcPr>
          <w:p w14:paraId="2B17CBD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F3DD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ทะเบียนของวิศวกรผู้ออกแบบ</w:t>
            </w:r>
          </w:p>
        </w:tc>
        <w:tc>
          <w:tcPr>
            <w:tcW w:w="1843" w:type="dxa"/>
          </w:tcPr>
          <w:p w14:paraId="08920F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6636A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E943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C3F5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9B710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5F43B0B" w14:textId="77777777" w:rsidTr="004E651F">
        <w:tc>
          <w:tcPr>
            <w:tcW w:w="675" w:type="dxa"/>
            <w:vAlign w:val="center"/>
          </w:tcPr>
          <w:p w14:paraId="66F32E0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39C1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4CE6C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2981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4C7E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AD0D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E060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A87796D" w14:textId="77777777" w:rsidTr="004E651F">
        <w:tc>
          <w:tcPr>
            <w:tcW w:w="675" w:type="dxa"/>
            <w:vAlign w:val="center"/>
          </w:tcPr>
          <w:p w14:paraId="4589FCF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BBA0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E1B3E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2F4C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8766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8669E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3D918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09E418D9" w14:textId="77777777" w:rsidTr="00C1539D">
        <w:tc>
          <w:tcPr>
            <w:tcW w:w="534" w:type="dxa"/>
          </w:tcPr>
          <w:p w14:paraId="7A4A30C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3EF90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68176075" w14:textId="77777777" w:rsidTr="00C1539D">
        <w:tc>
          <w:tcPr>
            <w:tcW w:w="534" w:type="dxa"/>
          </w:tcPr>
          <w:p w14:paraId="0E9A031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7657E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F4F0BA8" w14:textId="77777777" w:rsidTr="00C1539D">
        <w:tc>
          <w:tcPr>
            <w:tcW w:w="534" w:type="dxa"/>
          </w:tcPr>
          <w:p w14:paraId="63DC480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C471D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E0461" w14:textId="77777777" w:rsidR="009071CA" w:rsidRDefault="009071CA" w:rsidP="00C81DB8">
      <w:pPr>
        <w:spacing w:after="0" w:line="240" w:lineRule="auto"/>
      </w:pPr>
      <w:r>
        <w:separator/>
      </w:r>
    </w:p>
  </w:endnote>
  <w:endnote w:type="continuationSeparator" w:id="0">
    <w:p w14:paraId="33F71238" w14:textId="77777777" w:rsidR="009071CA" w:rsidRDefault="009071C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99C34" w14:textId="77777777" w:rsidR="009071CA" w:rsidRDefault="009071CA" w:rsidP="00C81DB8">
      <w:pPr>
        <w:spacing w:after="0" w:line="240" w:lineRule="auto"/>
      </w:pPr>
      <w:r>
        <w:separator/>
      </w:r>
    </w:p>
  </w:footnote>
  <w:footnote w:type="continuationSeparator" w:id="0">
    <w:p w14:paraId="5B397DD9" w14:textId="77777777" w:rsidR="009071CA" w:rsidRDefault="009071C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C50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31C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1C50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02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71CA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7376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0F3F-3B6D-4597-895A-8C027872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2015-09-13T07:03:00Z</dcterms:created>
  <dcterms:modified xsi:type="dcterms:W3CDTF">2015-09-16T03:10:00Z</dcterms:modified>
</cp:coreProperties>
</file>