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การออกใบรับรองการก่อสร้างอาคาร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การออกใบรับรองการก่อสร้างอาคาร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การออกใบรับรองการก่อสร้างอาคาร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 วันศุกร์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32))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DB4A0EC" w14:textId="77777777" w:rsidTr="00313D38">
        <w:tc>
          <w:tcPr>
            <w:tcW w:w="675" w:type="dxa"/>
            <w:vAlign w:val="center"/>
          </w:tcPr>
          <w:p w14:paraId="04DAA8F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90020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6AA0C7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AD609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32))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A5E4F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227D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2BFA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72E7E6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3F9D06A" w14:textId="77777777" w:rsidTr="00313D38">
        <w:tc>
          <w:tcPr>
            <w:tcW w:w="675" w:type="dxa"/>
            <w:vAlign w:val="center"/>
          </w:tcPr>
          <w:p w14:paraId="358E2D3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6A5D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D84221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1BC6E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32))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1AA9F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AB51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C73EE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68B2AE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622A2B" w14:textId="77777777" w:rsidTr="004E651F">
        <w:trPr>
          <w:jc w:val="center"/>
        </w:trPr>
        <w:tc>
          <w:tcPr>
            <w:tcW w:w="675" w:type="dxa"/>
            <w:vAlign w:val="center"/>
          </w:tcPr>
          <w:p w14:paraId="11BD460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354E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91F74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D5F0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70C7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99D0B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C5BF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แบบคำขอใบรับรองการก่อสร้างอาคาร ดัดแปลง หรือเคลื่อนย้าย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922AB1" w14:textId="77777777" w:rsidTr="004E651F">
        <w:tc>
          <w:tcPr>
            <w:tcW w:w="675" w:type="dxa"/>
            <w:vAlign w:val="center"/>
          </w:tcPr>
          <w:p w14:paraId="21F879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555C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ใบอนุญาตก่อสร้างอาคารเดิมที่ได้รับอนุญาต หรือใบรับแจ้ง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9BEE1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EA38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88CF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7F88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9D8F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9EF9C3" w14:textId="77777777" w:rsidTr="004E651F">
        <w:tc>
          <w:tcPr>
            <w:tcW w:w="675" w:type="dxa"/>
            <w:vAlign w:val="center"/>
          </w:tcPr>
          <w:p w14:paraId="797CB9D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F167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82B24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2D46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E7D6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1BB7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51DD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3A2515" w14:textId="77777777" w:rsidTr="004E651F">
        <w:tc>
          <w:tcPr>
            <w:tcW w:w="675" w:type="dxa"/>
            <w:vAlign w:val="center"/>
          </w:tcPr>
          <w:p w14:paraId="44E095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DB77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-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หนังสือรับรองของผู้ควบคุมงานรับรองว่าได้ควบคุมงานเป็นไปโดยถูกต้องตามที่ได้รับใบอนุญาต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C8BE4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B867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7767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D438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91C4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  <w:t xml:space="preserve">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223A52A" w14:textId="77777777" w:rsidTr="00C1539D">
        <w:tc>
          <w:tcPr>
            <w:tcW w:w="534" w:type="dxa"/>
          </w:tcPr>
          <w:p w14:paraId="41AD657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19F0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5053" w14:textId="77777777" w:rsidR="001D1436" w:rsidRDefault="001D1436" w:rsidP="00C81DB8">
      <w:pPr>
        <w:spacing w:after="0" w:line="240" w:lineRule="auto"/>
      </w:pPr>
      <w:r>
        <w:separator/>
      </w:r>
    </w:p>
  </w:endnote>
  <w:endnote w:type="continuationSeparator" w:id="0">
    <w:p w14:paraId="540EBB8B" w14:textId="77777777" w:rsidR="001D1436" w:rsidRDefault="001D143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CFE7" w14:textId="77777777" w:rsidR="001D1436" w:rsidRDefault="001D1436" w:rsidP="00C81DB8">
      <w:pPr>
        <w:spacing w:after="0" w:line="240" w:lineRule="auto"/>
      </w:pPr>
      <w:r>
        <w:separator/>
      </w:r>
    </w:p>
  </w:footnote>
  <w:footnote w:type="continuationSeparator" w:id="0">
    <w:p w14:paraId="03070573" w14:textId="77777777" w:rsidR="001D1436" w:rsidRDefault="001D143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7C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447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1436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C5E17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060E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47C6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D1CF-5DEC-4335-92B5-D0481AEE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2015-09-13T07:04:00Z</dcterms:created>
  <dcterms:modified xsi:type="dcterms:W3CDTF">2015-09-16T03:07:00Z</dcterms:modified>
</cp:coreProperties>
</file>