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34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34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34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ที่จะดำเนินการดัดแปลง หรือใช้ที่จอดรถที่กลับรถ และทางเข้า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7FA932A5" w14:textId="77777777" w:rsidTr="009B7715">
        <w:tc>
          <w:tcPr>
            <w:tcW w:w="675" w:type="dxa"/>
          </w:tcPr>
          <w:p w14:paraId="32713E46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6ECA50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5E543275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5F2092B6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31B3B79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</w:t>
      </w:r>
      <w:r w:rsidR="002B41B6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ามมิให</w:t>
      </w:r>
      <w:r w:rsidR="002B41B6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</w:t>
      </w:r>
      <w:r w:rsidR="002B41B6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าของหรือผู</w:t>
      </w:r>
      <w:r w:rsidR="002B41B6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ครอบครองอาคารที่ต</w:t>
      </w:r>
      <w:r w:rsidR="002B41B6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องมีพื้นที่หรือสิ่งที่สร</w:t>
      </w:r>
      <w:r w:rsidR="002B41B6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างขึ้นเพื่อใช</w:t>
      </w:r>
      <w:r w:rsidR="002B41B6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</w:t>
      </w:r>
      <w:r w:rsidR="002B41B6">
        <w:rPr>
          <w:rFonts w:asciiTheme="minorBidi" w:hAnsiTheme="minorBidi" w:hint="cs"/>
          <w:noProof/>
          <w:sz w:val="32"/>
          <w:szCs w:val="32"/>
          <w:cs/>
          <w:lang w:bidi="th-TH"/>
        </w:rPr>
        <w:t>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นที่จอดรถ ที่กลับรถและทางเข</w:t>
      </w:r>
      <w:r w:rsidR="002B41B6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าออกของรถตามที่ระบุไว</w:t>
      </w:r>
      <w:r w:rsidR="002B41B6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8 (9)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ดัดแปลง หรือใช</w:t>
      </w:r>
      <w:r w:rsidR="002B41B6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หรือยินยอมให</w:t>
      </w:r>
      <w:r w:rsidR="002B41B6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บุคคลอื่นดัดแปลงหรือใช</w:t>
      </w:r>
      <w:r w:rsidR="002B41B6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ที่จอดรถ ที่กลับรถและทางเข</w:t>
      </w:r>
      <w:r w:rsidR="002B41B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าออกของรถนั้นเพื่อการอื่น ทั้งนี้ไม</w:t>
      </w:r>
      <w:r w:rsidR="002B41B6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="002B41B6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าทั้งหมดหรือบางส</w:t>
      </w:r>
      <w:r w:rsidR="002B41B6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วน เว</w:t>
      </w:r>
      <w:r w:rsidR="002B41B6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นแต</w:t>
      </w:r>
      <w:r w:rsidR="002B41B6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จะได</w:t>
      </w:r>
      <w:r w:rsidR="002B41B6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 ใบอนุญาตจากเจ</w:t>
      </w:r>
      <w:r w:rsidR="002B41B6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2B41B6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ข้อห้ามตามวรรคหนึ่งให</w:t>
      </w:r>
      <w:r w:rsidR="002B41B6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ถือว</w:t>
      </w:r>
      <w:r w:rsidR="002B41B6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าเป</w:t>
      </w:r>
      <w:r w:rsidR="002B41B6">
        <w:rPr>
          <w:rFonts w:asciiTheme="minorBidi" w:hAnsiTheme="minorBidi" w:hint="cs"/>
          <w:noProof/>
          <w:sz w:val="32"/>
          <w:szCs w:val="32"/>
          <w:cs/>
          <w:lang w:bidi="th-TH"/>
        </w:rPr>
        <w:t>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นภาระติดพันในอสังหาริมทรัพย</w:t>
      </w:r>
      <w:r w:rsidR="002B41B6">
        <w:rPr>
          <w:rFonts w:ascii="Cordia New" w:hAnsiTheme="minorBidi" w:hint="cs"/>
          <w:noProof/>
          <w:sz w:val="32"/>
          <w:szCs w:val="32"/>
          <w:cs/>
          <w:lang w:bidi="th-TH"/>
        </w:rPr>
        <w:t>์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นั้นโดยตรงตราบที่อาคารนั้นยังมีอยู</w:t>
      </w:r>
      <w:r w:rsidR="002B41B6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ทั้งนี้ไม</w:t>
      </w:r>
      <w:r w:rsidR="002B41B6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="002B41B6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าจะมีการโอนที่จอดรถ ที่กลับรถและทางเข</w:t>
      </w:r>
      <w:r w:rsidR="002B41B6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าออกของรถนั้นต</w:t>
      </w:r>
      <w:r w:rsidR="002B41B6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อไปยังบุคคลอื่นหรือไม</w:t>
      </w:r>
      <w:r w:rsidR="002B41B6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bookmarkStart w:id="0" w:name="_GoBack"/>
      <w:bookmarkEnd w:id="0"/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ก็ตาม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ยื่นขออนุญาตดัดแปลง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CA60A0B" w14:textId="77777777" w:rsidTr="00313D38">
        <w:tc>
          <w:tcPr>
            <w:tcW w:w="675" w:type="dxa"/>
            <w:vAlign w:val="center"/>
          </w:tcPr>
          <w:p w14:paraId="1908DEA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4535AB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CCB8CA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7DF8D4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563CAA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060F1D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22A1A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443808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45BD8D4" w14:textId="77777777" w:rsidTr="00313D38">
        <w:tc>
          <w:tcPr>
            <w:tcW w:w="675" w:type="dxa"/>
            <w:vAlign w:val="center"/>
          </w:tcPr>
          <w:p w14:paraId="28DC036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B7BD4E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8A42C4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43E27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405378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4C13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AA24B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F2C5F9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1C441F9" w14:textId="77777777" w:rsidTr="00313D38">
        <w:tc>
          <w:tcPr>
            <w:tcW w:w="675" w:type="dxa"/>
            <w:vAlign w:val="center"/>
          </w:tcPr>
          <w:p w14:paraId="029A26F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ED5A59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53DDC1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1300C5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B55ED6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A8137B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A42A4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9B1B6F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 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65D1BE9" w14:textId="77777777" w:rsidTr="004E651F">
        <w:trPr>
          <w:jc w:val="center"/>
        </w:trPr>
        <w:tc>
          <w:tcPr>
            <w:tcW w:w="675" w:type="dxa"/>
            <w:vAlign w:val="center"/>
          </w:tcPr>
          <w:p w14:paraId="7123C20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D849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B822F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5991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33EB3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88FAF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1193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AFC32DE" w14:textId="77777777" w:rsidTr="004E651F">
        <w:tc>
          <w:tcPr>
            <w:tcW w:w="675" w:type="dxa"/>
            <w:vAlign w:val="center"/>
          </w:tcPr>
          <w:p w14:paraId="1D04B59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B6B2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73F919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5389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DC663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EF359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AE1F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C7F99A2" w14:textId="77777777" w:rsidTr="004E651F">
        <w:tc>
          <w:tcPr>
            <w:tcW w:w="675" w:type="dxa"/>
            <w:vAlign w:val="center"/>
          </w:tcPr>
          <w:p w14:paraId="28384A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9511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ที่ให้ใช้เป็นที่จอดรถ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BC6BE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29463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CA2D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4150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8C8DA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676AF00" w14:textId="77777777" w:rsidTr="004E651F">
        <w:tc>
          <w:tcPr>
            <w:tcW w:w="675" w:type="dxa"/>
            <w:vAlign w:val="center"/>
          </w:tcPr>
          <w:p w14:paraId="5635B2B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151E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63256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42287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C634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D6B1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06890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7309819" w14:textId="77777777" w:rsidTr="004E651F">
        <w:tc>
          <w:tcPr>
            <w:tcW w:w="675" w:type="dxa"/>
            <w:vAlign w:val="center"/>
          </w:tcPr>
          <w:p w14:paraId="422478D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3C31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36CB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18DE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E0E96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0B224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281E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87C31B9" w14:textId="77777777" w:rsidTr="004E651F">
        <w:tc>
          <w:tcPr>
            <w:tcW w:w="675" w:type="dxa"/>
            <w:vAlign w:val="center"/>
          </w:tcPr>
          <w:p w14:paraId="2E47C39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2716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09431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040EC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AF13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89335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27C60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203492A" w14:textId="77777777" w:rsidTr="004E651F">
        <w:tc>
          <w:tcPr>
            <w:tcW w:w="675" w:type="dxa"/>
            <w:vAlign w:val="center"/>
          </w:tcPr>
          <w:p w14:paraId="5F8C6FD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AC02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6F219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BE96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A50F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94AD5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E88A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EB59AEC" w14:textId="77777777" w:rsidTr="004E651F">
        <w:tc>
          <w:tcPr>
            <w:tcW w:w="675" w:type="dxa"/>
            <w:vAlign w:val="center"/>
          </w:tcPr>
          <w:p w14:paraId="631AB36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60C2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51AD9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27EF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118D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97C32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AC07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7046C14" w14:textId="77777777" w:rsidTr="004E651F">
        <w:tc>
          <w:tcPr>
            <w:tcW w:w="675" w:type="dxa"/>
            <w:vAlign w:val="center"/>
          </w:tcPr>
          <w:p w14:paraId="3805251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6C45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CBFE6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90817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72EA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9DB7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9D7E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C6058B3" w14:textId="77777777" w:rsidTr="004E651F">
        <w:tc>
          <w:tcPr>
            <w:tcW w:w="675" w:type="dxa"/>
            <w:vAlign w:val="center"/>
          </w:tcPr>
          <w:p w14:paraId="0FB3160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5FFC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และรายการประกอบแบบแปลน</w:t>
            </w:r>
          </w:p>
        </w:tc>
        <w:tc>
          <w:tcPr>
            <w:tcW w:w="1843" w:type="dxa"/>
          </w:tcPr>
          <w:p w14:paraId="517704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FE7F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07707F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1CB75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7609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AB5133D" w14:textId="77777777" w:rsidTr="004E651F">
        <w:tc>
          <w:tcPr>
            <w:tcW w:w="675" w:type="dxa"/>
            <w:vAlign w:val="center"/>
          </w:tcPr>
          <w:p w14:paraId="2737AF0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4398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24726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957F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49A4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C2A29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9296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A1E3B6A" w14:textId="77777777" w:rsidTr="004E651F">
        <w:tc>
          <w:tcPr>
            <w:tcW w:w="675" w:type="dxa"/>
            <w:vAlign w:val="center"/>
          </w:tcPr>
          <w:p w14:paraId="2FAFB86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42AF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</w:tc>
        <w:tc>
          <w:tcPr>
            <w:tcW w:w="1843" w:type="dxa"/>
          </w:tcPr>
          <w:p w14:paraId="30583C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264B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3CCA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23EC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46C5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lastRenderedPageBreak/>
              <w:t>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57B1C899" w14:textId="77777777" w:rsidTr="00C1539D">
        <w:tc>
          <w:tcPr>
            <w:tcW w:w="534" w:type="dxa"/>
          </w:tcPr>
          <w:p w14:paraId="44D9F5F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BF231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7485C6E7" w14:textId="77777777" w:rsidTr="00C1539D">
        <w:tc>
          <w:tcPr>
            <w:tcW w:w="534" w:type="dxa"/>
          </w:tcPr>
          <w:p w14:paraId="5A698C0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2E628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ED101FE" w14:textId="77777777" w:rsidTr="00C1539D">
        <w:tc>
          <w:tcPr>
            <w:tcW w:w="534" w:type="dxa"/>
          </w:tcPr>
          <w:p w14:paraId="4B2C762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BE18F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โดยหัวหน้า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CE719" w14:textId="77777777" w:rsidR="00565B34" w:rsidRDefault="00565B34" w:rsidP="00C81DB8">
      <w:pPr>
        <w:spacing w:after="0" w:line="240" w:lineRule="auto"/>
      </w:pPr>
      <w:r>
        <w:separator/>
      </w:r>
    </w:p>
  </w:endnote>
  <w:endnote w:type="continuationSeparator" w:id="0">
    <w:p w14:paraId="04FCA216" w14:textId="77777777" w:rsidR="00565B34" w:rsidRDefault="00565B3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0C16D" w14:textId="77777777" w:rsidR="00565B34" w:rsidRDefault="00565B34" w:rsidP="00C81DB8">
      <w:pPr>
        <w:spacing w:after="0" w:line="240" w:lineRule="auto"/>
      </w:pPr>
      <w:r>
        <w:separator/>
      </w:r>
    </w:p>
  </w:footnote>
  <w:footnote w:type="continuationSeparator" w:id="0">
    <w:p w14:paraId="359796B1" w14:textId="77777777" w:rsidR="00565B34" w:rsidRDefault="00565B3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1B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B41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1B6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1FEA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65B34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36373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149C-1125-4852-B005-725437DA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9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2015-09-13T07:06:00Z</dcterms:created>
  <dcterms:modified xsi:type="dcterms:W3CDTF">2015-09-16T03:04:00Z</dcterms:modified>
</cp:coreProperties>
</file>