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ที่จะดำเนินการรื้อถอนอาคาร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363AB553" w14:textId="77777777" w:rsidTr="009B7715">
        <w:tc>
          <w:tcPr>
            <w:tcW w:w="675" w:type="dxa"/>
          </w:tcPr>
          <w:p w14:paraId="0AA9FB12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11A114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5D5D574D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00:00 - 00:00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60EB1969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ใดจะรื้อถอนอาคาร ที่มีส่วนสูงเกิน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 โดยไม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 ก็ได</w:t>
      </w:r>
      <w:r w:rsidRPr="000C2AAC">
        <w:rPr>
          <w:rFonts w:asciiTheme="minorBidi" w:hAnsiTheme="minorBidi"/>
          <w:noProof/>
          <w:sz w:val="32"/>
          <w:szCs w:val="32"/>
        </w:rPr>
        <w:t xml:space="preserve">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โดยการแจ้งต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 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เมื่อผู้แจ้งได้ดำเนินการแจ้งแล้ว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หรือนับแต่วันที่เริ่มการรื้อถอนอาคารตามที่ได้แจ้งไว้ ถ้าเจ้าพนักงานท้องถิ่นได้ตรวจพบว่าการรื้อถอนอาคารที่ได้แจ้งไว้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ยื่นแจ้งรื้อถอนอาคาร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499AB55" w14:textId="77777777" w:rsidTr="00313D38">
        <w:tc>
          <w:tcPr>
            <w:tcW w:w="675" w:type="dxa"/>
            <w:vAlign w:val="center"/>
          </w:tcPr>
          <w:p w14:paraId="054B056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A19EDA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FBEAE8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139635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61A5616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096102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7F72F7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0E4CD0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2A6BD1D" w14:textId="77777777" w:rsidTr="00313D38">
        <w:tc>
          <w:tcPr>
            <w:tcW w:w="675" w:type="dxa"/>
            <w:vAlign w:val="center"/>
          </w:tcPr>
          <w:p w14:paraId="164E9B0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09ED38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826D14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437000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เจ้าพนักงานท้องถิ่นตรวจ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พิจารณาแบบแปลน และพิจารณารับรองการแจ้ง และมีหนังสือแจ้งผู้ยื่นแจ้งทราบ</w:t>
            </w:r>
          </w:p>
          <w:p w14:paraId="1D08328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E8845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CE5103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AAC64D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ส่วนท้องถิ่น ในพื้นที่ที่จะดำเนินการรื้อถอนอาคาร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C411245" w14:textId="77777777" w:rsidTr="004E651F">
        <w:trPr>
          <w:jc w:val="center"/>
        </w:trPr>
        <w:tc>
          <w:tcPr>
            <w:tcW w:w="675" w:type="dxa"/>
            <w:vAlign w:val="center"/>
          </w:tcPr>
          <w:p w14:paraId="01B1F64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41B54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AD3E9B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BAE80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365264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A790B7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0B9A02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แบบการแจ้งรื้อถอนอาคารตามที่เจ้าพนักงานท้องถิ่นกำหนด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4B67309" w14:textId="77777777" w:rsidTr="004E651F">
        <w:tc>
          <w:tcPr>
            <w:tcW w:w="675" w:type="dxa"/>
            <w:vAlign w:val="center"/>
          </w:tcPr>
          <w:p w14:paraId="0766935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2F6C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หนังสือรับรองของวิศวกรผู้ออกแบบขั้นตอนและสิ่งป้องกันวัสดุหล่นในการ     รื้อถอนอาคาร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กรณีอาคารมีลักษณะ ขนาด อยู่ในประเภทวิชาชีพควบคุม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7582E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D06B7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AA0B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7F5F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7377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EAC4C06" w14:textId="77777777" w:rsidTr="004E651F">
        <w:tc>
          <w:tcPr>
            <w:tcW w:w="675" w:type="dxa"/>
            <w:vAlign w:val="center"/>
          </w:tcPr>
          <w:p w14:paraId="16681B1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E39D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14:paraId="610B78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01F41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A173E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8B6E7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CDBB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1D0B695" w14:textId="77777777" w:rsidTr="004E651F">
        <w:tc>
          <w:tcPr>
            <w:tcW w:w="675" w:type="dxa"/>
            <w:vAlign w:val="center"/>
          </w:tcPr>
          <w:p w14:paraId="42ED541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BF4B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6B4A5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B39BA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A944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8BC1D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3C684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CD4A50D" w14:textId="77777777" w:rsidTr="004E651F">
        <w:tc>
          <w:tcPr>
            <w:tcW w:w="675" w:type="dxa"/>
            <w:vAlign w:val="center"/>
          </w:tcPr>
          <w:p w14:paraId="4EF940F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3DAD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18407C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FB69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1070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5C8FE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AD29C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11C8100" w14:textId="77777777" w:rsidTr="004E651F">
        <w:tc>
          <w:tcPr>
            <w:tcW w:w="675" w:type="dxa"/>
            <w:vAlign w:val="center"/>
          </w:tcPr>
          <w:p w14:paraId="64CCD71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6542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 และสำเนาทะเบียนบ้านของผู้มี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4C3BF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49C44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9FEE2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23452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C4A7F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FDEE1B9" w14:textId="77777777" w:rsidTr="004E651F">
        <w:tc>
          <w:tcPr>
            <w:tcW w:w="675" w:type="dxa"/>
            <w:vAlign w:val="center"/>
          </w:tcPr>
          <w:p w14:paraId="5D8D950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9BC2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17249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88D7A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9BA9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CCE3F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5D0D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1FC1D78" w14:textId="77777777" w:rsidTr="004E651F">
        <w:tc>
          <w:tcPr>
            <w:tcW w:w="675" w:type="dxa"/>
            <w:vAlign w:val="center"/>
          </w:tcPr>
          <w:p w14:paraId="048652E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26E9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C9FA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28E13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9074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D2CE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94B1F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5E43658" w14:textId="77777777" w:rsidTr="004E651F">
        <w:tc>
          <w:tcPr>
            <w:tcW w:w="675" w:type="dxa"/>
            <w:vAlign w:val="center"/>
          </w:tcPr>
          <w:p w14:paraId="0003584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5EE4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2274B9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31028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E006C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143C8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06821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095430E9" w14:textId="77777777" w:rsidTr="00C1539D">
        <w:tc>
          <w:tcPr>
            <w:tcW w:w="534" w:type="dxa"/>
          </w:tcPr>
          <w:p w14:paraId="2F05A0A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5F0FE3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250FF278" w14:textId="77777777" w:rsidTr="00C1539D">
        <w:tc>
          <w:tcPr>
            <w:tcW w:w="534" w:type="dxa"/>
          </w:tcPr>
          <w:p w14:paraId="7DE51A5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3017D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543B5BB" w14:textId="77777777" w:rsidTr="00C1539D">
        <w:tc>
          <w:tcPr>
            <w:tcW w:w="534" w:type="dxa"/>
          </w:tcPr>
          <w:p w14:paraId="6FD5AB2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312DA0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CBAA4" w14:textId="77777777" w:rsidR="000D1DCE" w:rsidRDefault="000D1DCE" w:rsidP="00C81DB8">
      <w:pPr>
        <w:spacing w:after="0" w:line="240" w:lineRule="auto"/>
      </w:pPr>
      <w:r>
        <w:separator/>
      </w:r>
    </w:p>
  </w:endnote>
  <w:endnote w:type="continuationSeparator" w:id="0">
    <w:p w14:paraId="4FB35C6F" w14:textId="77777777" w:rsidR="000D1DCE" w:rsidRDefault="000D1DC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64590" w14:textId="77777777" w:rsidR="000D1DCE" w:rsidRDefault="000D1DCE" w:rsidP="00C81DB8">
      <w:pPr>
        <w:spacing w:after="0" w:line="240" w:lineRule="auto"/>
      </w:pPr>
      <w:r>
        <w:separator/>
      </w:r>
    </w:p>
  </w:footnote>
  <w:footnote w:type="continuationSeparator" w:id="0">
    <w:p w14:paraId="681A6E76" w14:textId="77777777" w:rsidR="000D1DCE" w:rsidRDefault="000D1DC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C1E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D6C1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1DCE"/>
    <w:rsid w:val="000D6C1E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912A5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7354E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8C7E7-D587-4D0D-9DDA-DEE93D0C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8</Pages>
  <Words>1015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2015-09-13T07:13:00Z</dcterms:created>
  <dcterms:modified xsi:type="dcterms:W3CDTF">2015-09-16T02:54:00Z</dcterms:modified>
</cp:coreProperties>
</file>