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การยื่นขออนุญาตรื้อถอนอาคาร ตามมาตรา ๒๒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การยื่นขออนุญาตรื้อถอนอาคาร ตามมาตรา ๒๒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967F2B7" w14:textId="77777777" w:rsidTr="008C1396">
        <w:trPr>
          <w:trHeight w:val="567"/>
        </w:trPr>
        <w:tc>
          <w:tcPr>
            <w:tcW w:w="10314" w:type="dxa"/>
            <w:gridSpan w:val="2"/>
            <w:vAlign w:val="center"/>
          </w:tcPr>
          <w:p w14:paraId="32AEDD2E" w14:textId="77777777" w:rsidR="00394708" w:rsidRPr="0087182F" w:rsidRDefault="0039470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ไม่มีข้อมูลขอบเขตการให้บริการ</w:t>
            </w: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 ,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การยื่นขออนุญาตรื้อถอนอาคาร ตามมาตรา ๒๒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094F82" w:rsidRPr="000C2AAC" w14:paraId="0514C514" w14:textId="77777777" w:rsidTr="009B7715">
        <w:trPr>
          <w:trHeight w:val="567"/>
        </w:trPr>
        <w:tc>
          <w:tcPr>
            <w:tcW w:w="10314" w:type="dxa"/>
            <w:vAlign w:val="center"/>
          </w:tcPr>
          <w:p w14:paraId="224D286E" w14:textId="77777777" w:rsidR="00094F82" w:rsidRPr="000C2AAC" w:rsidRDefault="00094F82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ไม่มีข้อมูลขอบเขตการให้บริการ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72EF5C2" w14:textId="77777777" w:rsidTr="00313D38">
        <w:tc>
          <w:tcPr>
            <w:tcW w:w="675" w:type="dxa"/>
            <w:vAlign w:val="center"/>
          </w:tcPr>
          <w:p w14:paraId="666ACA3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DC07E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92903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7982F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1A178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9B60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5C41C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F86F34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B5C885E" w14:textId="77777777" w:rsidTr="00313D38">
        <w:tc>
          <w:tcPr>
            <w:tcW w:w="675" w:type="dxa"/>
            <w:vAlign w:val="center"/>
          </w:tcPr>
          <w:p w14:paraId="1F96D19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F37DF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333A2E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FE3B3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A333E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AE4DB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CB5C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C96418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A8CE0A7" w14:textId="77777777" w:rsidTr="00313D38">
        <w:tc>
          <w:tcPr>
            <w:tcW w:w="675" w:type="dxa"/>
            <w:vAlign w:val="center"/>
          </w:tcPr>
          <w:p w14:paraId="27E884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2CE9E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C15B4A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163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11DD1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EA31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834B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5F6079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D1D60F" w14:textId="77777777" w:rsidTr="004E651F">
        <w:trPr>
          <w:jc w:val="center"/>
        </w:trPr>
        <w:tc>
          <w:tcPr>
            <w:tcW w:w="675" w:type="dxa"/>
            <w:vAlign w:val="center"/>
          </w:tcPr>
          <w:p w14:paraId="4993292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9DB5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63F1F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974E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B9CB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C89A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DDC4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1CB827" w14:textId="77777777" w:rsidTr="004E651F">
        <w:tc>
          <w:tcPr>
            <w:tcW w:w="675" w:type="dxa"/>
            <w:vAlign w:val="center"/>
          </w:tcPr>
          <w:p w14:paraId="6C0DF54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86CF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E28C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228DA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65F5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8EB8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4AD6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DDA36A" w14:textId="77777777" w:rsidTr="004E651F">
        <w:tc>
          <w:tcPr>
            <w:tcW w:w="675" w:type="dxa"/>
            <w:vAlign w:val="center"/>
          </w:tcPr>
          <w:p w14:paraId="7ED159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5614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165B1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565F9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1517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346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E04C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B3D9F3" w14:textId="77777777" w:rsidTr="004E651F">
        <w:tc>
          <w:tcPr>
            <w:tcW w:w="675" w:type="dxa"/>
            <w:vAlign w:val="center"/>
          </w:tcPr>
          <w:p w14:paraId="21D2CC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E952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81E2A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4409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3C1C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2364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ED40A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A61EDD" w14:textId="77777777" w:rsidTr="004E651F">
        <w:tc>
          <w:tcPr>
            <w:tcW w:w="675" w:type="dxa"/>
            <w:vAlign w:val="center"/>
          </w:tcPr>
          <w:p w14:paraId="09BD0D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B8F9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51E4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BB749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8DA4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F178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A3C4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8C6001" w14:textId="77777777" w:rsidTr="004E651F">
        <w:tc>
          <w:tcPr>
            <w:tcW w:w="675" w:type="dxa"/>
            <w:vAlign w:val="center"/>
          </w:tcPr>
          <w:p w14:paraId="1FFAD7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36CE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28FD5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2F241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BEBB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338E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E9FC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5AA9B1" w14:textId="77777777" w:rsidTr="004E651F">
        <w:tc>
          <w:tcPr>
            <w:tcW w:w="675" w:type="dxa"/>
            <w:vAlign w:val="center"/>
          </w:tcPr>
          <w:p w14:paraId="194C122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6246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14:paraId="53359E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0F07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A508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4AB6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475A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C8407B" w14:textId="77777777" w:rsidTr="004E651F">
        <w:tc>
          <w:tcPr>
            <w:tcW w:w="675" w:type="dxa"/>
            <w:vAlign w:val="center"/>
          </w:tcPr>
          <w:p w14:paraId="2A2CBA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F01A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</w:t>
            </w:r>
          </w:p>
        </w:tc>
        <w:tc>
          <w:tcPr>
            <w:tcW w:w="1843" w:type="dxa"/>
          </w:tcPr>
          <w:p w14:paraId="663A86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E3777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F7E9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BABF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40D2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สำนักงานเทศบาาลตำบลคลองตาคต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9ED29C" w14:textId="77777777" w:rsidTr="00C1539D">
        <w:tc>
          <w:tcPr>
            <w:tcW w:w="534" w:type="dxa"/>
          </w:tcPr>
          <w:p w14:paraId="3E5E61C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DA313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2C43" w14:textId="77777777" w:rsidR="00816C36" w:rsidRDefault="00816C36" w:rsidP="00C81DB8">
      <w:pPr>
        <w:spacing w:after="0" w:line="240" w:lineRule="auto"/>
      </w:pPr>
      <w:r>
        <w:separator/>
      </w:r>
    </w:p>
  </w:endnote>
  <w:endnote w:type="continuationSeparator" w:id="0">
    <w:p w14:paraId="50EBDD6C" w14:textId="77777777" w:rsidR="00816C36" w:rsidRDefault="00816C3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4A9F" w14:textId="77777777" w:rsidR="00816C36" w:rsidRDefault="00816C36" w:rsidP="00C81DB8">
      <w:pPr>
        <w:spacing w:after="0" w:line="240" w:lineRule="auto"/>
      </w:pPr>
      <w:r>
        <w:separator/>
      </w:r>
    </w:p>
  </w:footnote>
  <w:footnote w:type="continuationSeparator" w:id="0">
    <w:p w14:paraId="71CBF595" w14:textId="77777777" w:rsidR="00816C36" w:rsidRDefault="00816C3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02E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1702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702E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6C36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3A0B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4E31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AC0C-FBD5-49AE-9306-27DE8FE9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11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2015-09-13T07:12:00Z</dcterms:created>
  <dcterms:modified xsi:type="dcterms:W3CDTF">2015-09-16T02:51:00Z</dcterms:modified>
</cp:coreProperties>
</file>